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F86F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78D8084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69E414D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01B7DD4D" w14:textId="12C35016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  <w:r w:rsidRPr="00E72D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9A99" wp14:editId="753CC49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24685" cy="626745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80B6" w14:textId="7A7341A6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Josh Daniels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</w:t>
                            </w:r>
                          </w:p>
                          <w:p w14:paraId="24DEAA73" w14:textId="2DD70B2E" w:rsidR="00782CCA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Jason Schaber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  <w:p w14:paraId="0D3DB993" w14:textId="3D5F467C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Kai Meade</w:t>
                            </w:r>
                            <w:r w:rsidR="00782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9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.3pt;width:151.5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">
                <v:textbox style="mso-fit-shape-to-text:t">
                  <w:txbxContent>
                    <w:p w14:paraId="582880B6" w14:textId="7A7341A6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Josh Daniels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Chair</w:t>
                      </w:r>
                    </w:p>
                    <w:p w14:paraId="24DEAA73" w14:textId="2DD70B2E" w:rsidR="00782CCA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Jason Schaber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  <w:p w14:paraId="0D3DB993" w14:textId="3D5F467C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Kai Meade</w:t>
                      </w:r>
                      <w:r w:rsidR="00782CCA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4EDEF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4D29CCCB" w14:textId="77777777" w:rsidR="007969C3" w:rsidRPr="00D45C1A" w:rsidRDefault="007969C3" w:rsidP="007969C3">
      <w:pPr>
        <w:jc w:val="center"/>
        <w:rPr>
          <w:rFonts w:ascii="Arial" w:hAnsi="Arial" w:cs="Arial"/>
          <w:sz w:val="24"/>
          <w:szCs w:val="24"/>
        </w:rPr>
      </w:pPr>
      <w:r w:rsidRPr="00D45C1A">
        <w:rPr>
          <w:rFonts w:ascii="Arial" w:hAnsi="Arial" w:cs="Arial"/>
          <w:sz w:val="24"/>
          <w:szCs w:val="24"/>
        </w:rPr>
        <w:t>Marion City Council</w:t>
      </w:r>
    </w:p>
    <w:p w14:paraId="57A278BD" w14:textId="3BE26C10" w:rsidR="007969C3" w:rsidRPr="00D45C1A" w:rsidRDefault="007969C3" w:rsidP="007969C3">
      <w:pPr>
        <w:jc w:val="center"/>
        <w:rPr>
          <w:rFonts w:ascii="Arial" w:hAnsi="Arial" w:cs="Arial"/>
          <w:b/>
          <w:sz w:val="24"/>
          <w:szCs w:val="24"/>
        </w:rPr>
      </w:pPr>
      <w:r w:rsidRPr="00D45C1A">
        <w:rPr>
          <w:rFonts w:ascii="Arial" w:hAnsi="Arial" w:cs="Arial"/>
          <w:b/>
          <w:sz w:val="24"/>
          <w:szCs w:val="24"/>
        </w:rPr>
        <w:t>Finance Committee Agenda</w:t>
      </w:r>
    </w:p>
    <w:p w14:paraId="0EFED835" w14:textId="24874E6F" w:rsidR="007969C3" w:rsidRPr="00D45C1A" w:rsidRDefault="00B20A23" w:rsidP="0079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15</w:t>
      </w:r>
      <w:r w:rsidR="007E3E06" w:rsidRPr="00D45C1A">
        <w:rPr>
          <w:rFonts w:ascii="Arial" w:hAnsi="Arial" w:cs="Arial"/>
          <w:sz w:val="24"/>
          <w:szCs w:val="24"/>
        </w:rPr>
        <w:t>, 20</w:t>
      </w:r>
      <w:r w:rsidR="0020155B" w:rsidRPr="00D45C1A">
        <w:rPr>
          <w:rFonts w:ascii="Arial" w:hAnsi="Arial" w:cs="Arial"/>
          <w:sz w:val="24"/>
          <w:szCs w:val="24"/>
        </w:rPr>
        <w:t>20</w:t>
      </w:r>
      <w:r w:rsidR="009B5657" w:rsidRPr="00D45C1A">
        <w:rPr>
          <w:rFonts w:ascii="Arial" w:hAnsi="Arial" w:cs="Arial"/>
          <w:sz w:val="24"/>
          <w:szCs w:val="24"/>
        </w:rPr>
        <w:t xml:space="preserve"> at</w:t>
      </w:r>
      <w:r w:rsidR="007969C3" w:rsidRPr="00D45C1A">
        <w:rPr>
          <w:rFonts w:ascii="Arial" w:hAnsi="Arial" w:cs="Arial"/>
          <w:sz w:val="24"/>
          <w:szCs w:val="24"/>
        </w:rPr>
        <w:t xml:space="preserve"> </w:t>
      </w:r>
      <w:r w:rsidR="00FE1AC2" w:rsidRPr="00D45C1A">
        <w:rPr>
          <w:rFonts w:ascii="Arial" w:hAnsi="Arial" w:cs="Arial"/>
          <w:sz w:val="24"/>
          <w:szCs w:val="24"/>
        </w:rPr>
        <w:t>6:3</w:t>
      </w:r>
      <w:r w:rsidR="0020155B" w:rsidRPr="00D45C1A">
        <w:rPr>
          <w:rFonts w:ascii="Arial" w:hAnsi="Arial" w:cs="Arial"/>
          <w:sz w:val="24"/>
          <w:szCs w:val="24"/>
        </w:rPr>
        <w:t>0</w:t>
      </w:r>
      <w:r w:rsidR="007969C3" w:rsidRPr="00D45C1A">
        <w:rPr>
          <w:rFonts w:ascii="Arial" w:hAnsi="Arial" w:cs="Arial"/>
          <w:sz w:val="24"/>
          <w:szCs w:val="24"/>
        </w:rPr>
        <w:t xml:space="preserve"> PM</w:t>
      </w:r>
    </w:p>
    <w:p w14:paraId="18C61E9F" w14:textId="14169BF3" w:rsidR="007969C3" w:rsidRDefault="007969C3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</w:rPr>
        <w:t>Roll Call</w:t>
      </w:r>
    </w:p>
    <w:p w14:paraId="42697F09" w14:textId="77777777" w:rsidR="00D45C1A" w:rsidRPr="00E65D23" w:rsidRDefault="00D45C1A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E9F7D3D" w14:textId="6BEEA046" w:rsidR="007969C3" w:rsidRPr="00E65D23" w:rsidRDefault="00F842C8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</w:rPr>
        <w:t xml:space="preserve">Minutes </w:t>
      </w:r>
    </w:p>
    <w:p w14:paraId="5090B28B" w14:textId="5A1E56FC" w:rsidR="003119CD" w:rsidRPr="00E65D23" w:rsidRDefault="003119CD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6A195978" w14:textId="2C076AA0" w:rsidR="00782CCA" w:rsidRPr="00E65D23" w:rsidRDefault="003119CD" w:rsidP="00AC44CD">
      <w:pPr>
        <w:pStyle w:val="ListParagraph"/>
        <w:ind w:left="0"/>
        <w:rPr>
          <w:rFonts w:ascii="Arial" w:hAnsi="Arial" w:cs="Arial"/>
          <w:bCs/>
          <w:sz w:val="24"/>
          <w:szCs w:val="24"/>
          <w:u w:val="single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Old Business:</w:t>
      </w:r>
    </w:p>
    <w:p w14:paraId="213FBA2F" w14:textId="24D67112" w:rsidR="00003968" w:rsidRPr="00E65D23" w:rsidRDefault="00003968" w:rsidP="0020155B">
      <w:pPr>
        <w:rPr>
          <w:rFonts w:ascii="Arial" w:eastAsia="Times New Roman" w:hAnsi="Arial" w:cs="Arial"/>
          <w:bCs/>
          <w:sz w:val="24"/>
          <w:szCs w:val="24"/>
        </w:rPr>
      </w:pPr>
    </w:p>
    <w:p w14:paraId="51BC8AC4" w14:textId="344DE999" w:rsidR="00003968" w:rsidRPr="00E65D23" w:rsidRDefault="00003968" w:rsidP="0020155B">
      <w:pPr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New Business</w:t>
      </w:r>
      <w:r w:rsidRPr="00E65D23">
        <w:rPr>
          <w:rFonts w:ascii="Arial" w:hAnsi="Arial" w:cs="Arial"/>
          <w:bCs/>
          <w:sz w:val="24"/>
          <w:szCs w:val="24"/>
        </w:rPr>
        <w:t>:</w:t>
      </w:r>
    </w:p>
    <w:p w14:paraId="1312A515" w14:textId="77777777" w:rsidR="00F52042" w:rsidRPr="00E65D23" w:rsidRDefault="00F52042" w:rsidP="00F52042">
      <w:pPr>
        <w:rPr>
          <w:rFonts w:ascii="Arial" w:hAnsi="Arial" w:cs="Arial"/>
          <w:bCs/>
          <w:sz w:val="24"/>
          <w:szCs w:val="24"/>
        </w:rPr>
      </w:pPr>
    </w:p>
    <w:p w14:paraId="3BCD1FBC" w14:textId="5730C1D5" w:rsidR="009E385B" w:rsidRDefault="00F52042" w:rsidP="00B20A23">
      <w:pPr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</w:rPr>
        <w:t xml:space="preserve">Item 1.  </w:t>
      </w:r>
      <w:r w:rsidR="005A1066">
        <w:rPr>
          <w:rFonts w:ascii="Arial" w:hAnsi="Arial" w:cs="Arial"/>
          <w:bCs/>
          <w:sz w:val="24"/>
          <w:szCs w:val="24"/>
        </w:rPr>
        <w:t xml:space="preserve">REQUEST FOR TRANSFER OF FUNDS WITHIN DEPARTMENT APPROPRIATIONS:  </w:t>
      </w:r>
      <w:r w:rsidR="00590ABC">
        <w:rPr>
          <w:rFonts w:ascii="Arial" w:hAnsi="Arial" w:cs="Arial"/>
          <w:bCs/>
          <w:sz w:val="24"/>
          <w:szCs w:val="24"/>
        </w:rPr>
        <w:t>AIRPORT IMPROVEMENT FUND:  CAPITAL IMP TO PROFESSIONAL</w:t>
      </w:r>
      <w:r w:rsidR="00965F41">
        <w:rPr>
          <w:rFonts w:ascii="Arial" w:hAnsi="Arial" w:cs="Arial"/>
          <w:bCs/>
          <w:sz w:val="24"/>
          <w:szCs w:val="24"/>
        </w:rPr>
        <w:t xml:space="preserve"> (AUDITOR)</w:t>
      </w:r>
    </w:p>
    <w:p w14:paraId="70FA2EE5" w14:textId="48E5FB1B" w:rsidR="00590ABC" w:rsidRDefault="00590ABC" w:rsidP="00B20A23">
      <w:pPr>
        <w:rPr>
          <w:rFonts w:ascii="Arial" w:hAnsi="Arial" w:cs="Arial"/>
          <w:bCs/>
          <w:sz w:val="24"/>
          <w:szCs w:val="24"/>
        </w:rPr>
      </w:pPr>
    </w:p>
    <w:p w14:paraId="39DF14A6" w14:textId="5E450F9E" w:rsidR="00590ABC" w:rsidRDefault="00590ABC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2.  </w:t>
      </w:r>
      <w:r>
        <w:rPr>
          <w:rFonts w:ascii="Arial" w:hAnsi="Arial" w:cs="Arial"/>
          <w:bCs/>
          <w:sz w:val="24"/>
          <w:szCs w:val="24"/>
        </w:rPr>
        <w:t xml:space="preserve">REQUEST FOR TRANSFER OF FUNDS WITHIN DEPARTMENT APPROPRIATIONS:  </w:t>
      </w:r>
      <w:r w:rsidR="00817FD8">
        <w:rPr>
          <w:rFonts w:ascii="Arial" w:hAnsi="Arial" w:cs="Arial"/>
          <w:bCs/>
          <w:sz w:val="24"/>
          <w:szCs w:val="24"/>
        </w:rPr>
        <w:t>LAW ENFORCEMENT TRUST FUND:  TRUST SUPPLIES TO K-9</w:t>
      </w:r>
      <w:r w:rsidR="00965F41">
        <w:rPr>
          <w:rFonts w:ascii="Arial" w:hAnsi="Arial" w:cs="Arial"/>
          <w:bCs/>
          <w:sz w:val="24"/>
          <w:szCs w:val="24"/>
        </w:rPr>
        <w:t xml:space="preserve"> (AUDITOR)</w:t>
      </w:r>
    </w:p>
    <w:p w14:paraId="10179C10" w14:textId="74CAD8B1" w:rsidR="00590ABC" w:rsidRDefault="00590ABC" w:rsidP="00B20A23">
      <w:pPr>
        <w:rPr>
          <w:rFonts w:ascii="Arial" w:hAnsi="Arial" w:cs="Arial"/>
          <w:bCs/>
          <w:sz w:val="24"/>
          <w:szCs w:val="24"/>
        </w:rPr>
      </w:pPr>
    </w:p>
    <w:p w14:paraId="24E7F810" w14:textId="4A8EF6C5" w:rsidR="00590ABC" w:rsidRDefault="00590ABC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3.  </w:t>
      </w:r>
      <w:r>
        <w:rPr>
          <w:rFonts w:ascii="Arial" w:hAnsi="Arial" w:cs="Arial"/>
          <w:bCs/>
          <w:sz w:val="24"/>
          <w:szCs w:val="24"/>
        </w:rPr>
        <w:t xml:space="preserve">REQUEST FOR TRANSFER OF FUNDS WITHIN DEPARTMENT APPROPRIATIONS:  </w:t>
      </w:r>
      <w:r w:rsidR="00FD239D">
        <w:rPr>
          <w:rFonts w:ascii="Arial" w:hAnsi="Arial" w:cs="Arial"/>
          <w:bCs/>
          <w:sz w:val="24"/>
          <w:szCs w:val="24"/>
        </w:rPr>
        <w:t>PARKS:  CENTRAL GARAGE MAINTENANCE TO REFUNDS AND REIMBURSEMENTS</w:t>
      </w:r>
      <w:r w:rsidR="00965F41">
        <w:rPr>
          <w:rFonts w:ascii="Arial" w:hAnsi="Arial" w:cs="Arial"/>
          <w:bCs/>
          <w:sz w:val="24"/>
          <w:szCs w:val="24"/>
        </w:rPr>
        <w:t xml:space="preserve"> (AUDITOR)</w:t>
      </w:r>
    </w:p>
    <w:p w14:paraId="699DC2B9" w14:textId="64442745" w:rsidR="00965F41" w:rsidRDefault="00965F41" w:rsidP="00B20A23">
      <w:pPr>
        <w:rPr>
          <w:rFonts w:ascii="Arial" w:hAnsi="Arial" w:cs="Arial"/>
          <w:bCs/>
          <w:sz w:val="24"/>
          <w:szCs w:val="24"/>
        </w:rPr>
      </w:pPr>
    </w:p>
    <w:p w14:paraId="25A369C5" w14:textId="54746320" w:rsidR="00965F41" w:rsidRDefault="00965F41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4.  </w:t>
      </w:r>
      <w:r w:rsidR="005D4786" w:rsidRPr="005D4786">
        <w:rPr>
          <w:rFonts w:ascii="Arial" w:hAnsi="Arial" w:cs="Arial"/>
          <w:bCs/>
          <w:sz w:val="24"/>
          <w:szCs w:val="24"/>
        </w:rPr>
        <w:t>ORDINANCE MAKING AN ADDITIONAL APPROPRIATION FROM THE GENERAL FUND TO THE MARION CITY COUNCIL BUDGET LINE ITEM – CAPITAL EQUIPMENT TO PURCHASE LAPTOP COMPUTERS NECESSARY GIVEN THE CURRENT ON-GOING EMERGENCY RELATED TO THE NATIONAL PANDEMIC, FOR THE YEAR ENDING DECEMBER 31, 2020</w:t>
      </w:r>
      <w:r w:rsidR="005D4786">
        <w:rPr>
          <w:rFonts w:ascii="Arial" w:hAnsi="Arial" w:cs="Arial"/>
          <w:bCs/>
          <w:sz w:val="24"/>
          <w:szCs w:val="24"/>
        </w:rPr>
        <w:t xml:space="preserve"> (AUDITOR/SCHABER)</w:t>
      </w:r>
    </w:p>
    <w:p w14:paraId="2BC5EE0F" w14:textId="634A7151" w:rsidR="005D4786" w:rsidRDefault="005D4786" w:rsidP="00B20A23">
      <w:pPr>
        <w:rPr>
          <w:rFonts w:ascii="Arial" w:hAnsi="Arial" w:cs="Arial"/>
          <w:bCs/>
          <w:sz w:val="24"/>
          <w:szCs w:val="24"/>
        </w:rPr>
      </w:pPr>
    </w:p>
    <w:p w14:paraId="39EA0F49" w14:textId="6807ADE1" w:rsidR="005D4786" w:rsidRDefault="005D4786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5.  </w:t>
      </w:r>
      <w:r w:rsidR="00F16AC6" w:rsidRPr="00F16AC6">
        <w:rPr>
          <w:rFonts w:ascii="Arial" w:hAnsi="Arial" w:cs="Arial"/>
          <w:bCs/>
          <w:sz w:val="24"/>
          <w:szCs w:val="24"/>
        </w:rPr>
        <w:t>ORDINANCE MAKING AN ADDITIONAL APPROPRIATION IN THE POLICE FUND (SCHOOLING) ENDING DECEMBER 31, 2020, TO ACCOUNT FOR A REIMBURSEMENT OF AN OVERPAYMENT.</w:t>
      </w:r>
      <w:r w:rsidR="00F16AC6">
        <w:rPr>
          <w:rFonts w:ascii="Arial" w:hAnsi="Arial" w:cs="Arial"/>
          <w:bCs/>
          <w:sz w:val="24"/>
          <w:szCs w:val="24"/>
        </w:rPr>
        <w:t xml:space="preserve"> (AUDITOR)</w:t>
      </w:r>
    </w:p>
    <w:p w14:paraId="09A67A51" w14:textId="52AF2647" w:rsidR="00F16AC6" w:rsidRDefault="00F16AC6" w:rsidP="00B20A23">
      <w:pPr>
        <w:rPr>
          <w:rFonts w:ascii="Arial" w:hAnsi="Arial" w:cs="Arial"/>
          <w:bCs/>
          <w:sz w:val="24"/>
          <w:szCs w:val="24"/>
        </w:rPr>
      </w:pPr>
    </w:p>
    <w:p w14:paraId="245C5C1E" w14:textId="334F12E0" w:rsidR="00F16AC6" w:rsidRDefault="00F16AC6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6.  </w:t>
      </w:r>
      <w:r w:rsidR="006B38C8" w:rsidRPr="006B38C8">
        <w:rPr>
          <w:rFonts w:ascii="Arial" w:hAnsi="Arial" w:cs="Arial"/>
          <w:bCs/>
          <w:sz w:val="24"/>
          <w:szCs w:val="24"/>
        </w:rPr>
        <w:t>ORDINANCE MAKING AN ADDITIONAL APPROPRIATION FROM THE GENERAL FUND TO THE MUNICIPAL COURT, DUE TO A CHANGE IN THE MANNER OF DEPARTMENTS PAYING FOR LIABILITY INSURANCE. FOR THE YEAR ENDING DECEMBER 31, 2020</w:t>
      </w:r>
      <w:r w:rsidR="006B38C8">
        <w:rPr>
          <w:rFonts w:ascii="Arial" w:hAnsi="Arial" w:cs="Arial"/>
          <w:bCs/>
          <w:sz w:val="24"/>
          <w:szCs w:val="24"/>
        </w:rPr>
        <w:t xml:space="preserve"> (AUDITOR)</w:t>
      </w:r>
    </w:p>
    <w:p w14:paraId="7450838F" w14:textId="4FD3FA10" w:rsidR="006B38C8" w:rsidRDefault="006B38C8" w:rsidP="00B20A23">
      <w:pPr>
        <w:rPr>
          <w:rFonts w:ascii="Arial" w:hAnsi="Arial" w:cs="Arial"/>
          <w:bCs/>
          <w:sz w:val="24"/>
          <w:szCs w:val="24"/>
        </w:rPr>
      </w:pPr>
    </w:p>
    <w:p w14:paraId="122D0E0F" w14:textId="100B9294" w:rsidR="006B38C8" w:rsidRDefault="006B38C8" w:rsidP="00B20A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7.  </w:t>
      </w:r>
      <w:r w:rsidR="002D18AC" w:rsidRPr="002D18AC">
        <w:rPr>
          <w:rFonts w:ascii="Arial" w:hAnsi="Arial" w:cs="Arial"/>
          <w:bCs/>
          <w:sz w:val="24"/>
          <w:szCs w:val="24"/>
        </w:rPr>
        <w:t>ORDINANCE MAKING AN ADDITIONAL APPROPRIATION IN SUPPLIES FOR THE MARION POLICE DEPARTMENT FOR THE YEAR ENDING DECEMBER 31, 2020.</w:t>
      </w:r>
      <w:r w:rsidR="002D18AC">
        <w:rPr>
          <w:rFonts w:ascii="Arial" w:hAnsi="Arial" w:cs="Arial"/>
          <w:bCs/>
          <w:sz w:val="24"/>
          <w:szCs w:val="24"/>
        </w:rPr>
        <w:t xml:space="preserve"> (</w:t>
      </w:r>
      <w:r w:rsidR="001D1B47">
        <w:rPr>
          <w:rFonts w:ascii="Arial" w:hAnsi="Arial" w:cs="Arial"/>
          <w:bCs/>
          <w:sz w:val="24"/>
          <w:szCs w:val="24"/>
        </w:rPr>
        <w:t>COLLINS)</w:t>
      </w:r>
    </w:p>
    <w:p w14:paraId="2702E3FA" w14:textId="34F0A7BE" w:rsidR="001D1B47" w:rsidRDefault="001D1B47" w:rsidP="00B20A23">
      <w:pPr>
        <w:rPr>
          <w:rFonts w:ascii="Arial" w:hAnsi="Arial" w:cs="Arial"/>
          <w:bCs/>
          <w:sz w:val="24"/>
          <w:szCs w:val="24"/>
        </w:rPr>
      </w:pPr>
    </w:p>
    <w:p w14:paraId="0F5FE72A" w14:textId="74BD6176" w:rsidR="001D1B47" w:rsidRDefault="00D56EF4" w:rsidP="00B20A23">
      <w:pPr>
        <w:rPr>
          <w:rFonts w:ascii="Arial" w:eastAsiaTheme="minorHAnsi" w:hAnsi="Arial" w:cs="Arial"/>
          <w:bCs/>
          <w:noProof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</w:rPr>
        <w:t xml:space="preserve">Item 8.  </w:t>
      </w:r>
      <w:r w:rsidRPr="00D56EF4">
        <w:rPr>
          <w:rFonts w:ascii="Arial" w:eastAsiaTheme="minorHAnsi" w:hAnsi="Arial" w:cs="Arial"/>
          <w:bCs/>
          <w:noProof/>
          <w:sz w:val="24"/>
          <w:szCs w:val="24"/>
        </w:rPr>
        <w:t>ORDINANCE AUTHORIZING THE TRANSFER OF FUNDS FROM THE SANITATION DEPARTMENT TO GENERAL FUND ENDING DECEMBER 31, 2020, TO ACCOUNT FOR A RECENT TRANSFER AND TO CORRECT THE QUARTERMASTER EXPENSE ACCOUNT.</w:t>
      </w:r>
      <w:r>
        <w:rPr>
          <w:rFonts w:ascii="Arial" w:eastAsiaTheme="minorHAnsi" w:hAnsi="Arial" w:cs="Arial"/>
          <w:bCs/>
          <w:noProof/>
          <w:sz w:val="24"/>
          <w:szCs w:val="24"/>
        </w:rPr>
        <w:t xml:space="preserve"> (AUDITOR)</w:t>
      </w:r>
      <w:r w:rsidR="003455A3">
        <w:rPr>
          <w:rFonts w:ascii="Arial" w:eastAsiaTheme="minorHAnsi" w:hAnsi="Arial" w:cs="Arial"/>
          <w:bCs/>
          <w:noProof/>
          <w:sz w:val="24"/>
          <w:szCs w:val="24"/>
        </w:rPr>
        <w:t xml:space="preserve"> </w:t>
      </w:r>
    </w:p>
    <w:p w14:paraId="2050EA46" w14:textId="5B384363" w:rsidR="003455A3" w:rsidRDefault="003455A3" w:rsidP="00B20A23">
      <w:pPr>
        <w:rPr>
          <w:rFonts w:ascii="Arial" w:eastAsiaTheme="minorHAnsi" w:hAnsi="Arial" w:cs="Arial"/>
          <w:bCs/>
          <w:noProof/>
          <w:sz w:val="24"/>
          <w:szCs w:val="24"/>
        </w:rPr>
      </w:pPr>
    </w:p>
    <w:p w14:paraId="187E2381" w14:textId="0A9E7023" w:rsidR="003455A3" w:rsidRDefault="003455A3" w:rsidP="00B20A23">
      <w:pPr>
        <w:rPr>
          <w:rFonts w:ascii="Arial" w:eastAsiaTheme="minorHAnsi" w:hAnsi="Arial" w:cs="Arial"/>
          <w:bCs/>
          <w:noProof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</w:rPr>
        <w:t xml:space="preserve">Item 9.  </w:t>
      </w:r>
      <w:r w:rsidRPr="003455A3">
        <w:rPr>
          <w:rFonts w:ascii="Arial" w:eastAsiaTheme="minorHAnsi" w:hAnsi="Arial" w:cs="Arial"/>
          <w:bCs/>
          <w:noProof/>
          <w:sz w:val="24"/>
          <w:szCs w:val="24"/>
        </w:rPr>
        <w:t>ORDINANCE MAKING AN ADDITIONAL APPROPRIATION WITHIN THE MARION MUNICIPAL COURT ASSISTANCE FUND FOR THE YEAR ENDING DECEMBER 31, 2020</w:t>
      </w:r>
      <w:r w:rsidR="001E535F">
        <w:rPr>
          <w:rFonts w:ascii="Arial" w:eastAsiaTheme="minorHAnsi" w:hAnsi="Arial" w:cs="Arial"/>
          <w:bCs/>
          <w:noProof/>
          <w:sz w:val="24"/>
          <w:szCs w:val="24"/>
        </w:rPr>
        <w:t xml:space="preserve"> (AUDITOR)</w:t>
      </w:r>
      <w:bookmarkStart w:id="0" w:name="_GoBack"/>
      <w:bookmarkEnd w:id="0"/>
    </w:p>
    <w:p w14:paraId="32C80552" w14:textId="3E80E172" w:rsidR="00D56EF4" w:rsidRDefault="00D56EF4" w:rsidP="00B20A23">
      <w:pPr>
        <w:rPr>
          <w:rFonts w:ascii="Arial" w:eastAsiaTheme="minorHAnsi" w:hAnsi="Arial" w:cs="Arial"/>
          <w:bCs/>
          <w:noProof/>
          <w:sz w:val="24"/>
          <w:szCs w:val="24"/>
        </w:rPr>
      </w:pPr>
    </w:p>
    <w:p w14:paraId="7155B744" w14:textId="7DAC5F6D" w:rsidR="00D56EF4" w:rsidRPr="009E385B" w:rsidRDefault="00D56EF4" w:rsidP="00B20A23">
      <w:pPr>
        <w:rPr>
          <w:rFonts w:ascii="Arial" w:eastAsiaTheme="minorHAnsi" w:hAnsi="Arial" w:cs="Arial"/>
          <w:bCs/>
          <w:noProof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</w:rPr>
        <w:lastRenderedPageBreak/>
        <w:t xml:space="preserve">Item </w:t>
      </w:r>
      <w:r w:rsidR="008E7C21">
        <w:rPr>
          <w:rFonts w:ascii="Arial" w:eastAsiaTheme="minorHAnsi" w:hAnsi="Arial" w:cs="Arial"/>
          <w:bCs/>
          <w:noProof/>
          <w:sz w:val="24"/>
          <w:szCs w:val="24"/>
        </w:rPr>
        <w:t>10</w:t>
      </w:r>
      <w:r>
        <w:rPr>
          <w:rFonts w:ascii="Arial" w:eastAsiaTheme="minorHAnsi" w:hAnsi="Arial" w:cs="Arial"/>
          <w:bCs/>
          <w:noProof/>
          <w:sz w:val="24"/>
          <w:szCs w:val="24"/>
        </w:rPr>
        <w:t xml:space="preserve">.  </w:t>
      </w:r>
      <w:r w:rsidR="001755FF" w:rsidRPr="001755FF">
        <w:rPr>
          <w:rFonts w:ascii="Arial" w:eastAsiaTheme="minorHAnsi" w:hAnsi="Arial" w:cs="Arial"/>
          <w:bCs/>
          <w:noProof/>
          <w:sz w:val="24"/>
          <w:szCs w:val="24"/>
        </w:rPr>
        <w:t>ORDINANCE AUTHORIZING AND DIRECTING THE PUBLIC WORKS DIRECTOR TO ENTER INTO CONTRACT WITH KOKOSING CONSTRUCTION COMPANY, INC. FOR THE 2020 STREET RESURFACING, PROJECT 20-1R FOR THE CITY OF MARION, OHIO, APPROPRIATING NECESSARY FUNDS, AND DECLARING AN EMERGENCY</w:t>
      </w:r>
      <w:r w:rsidR="001755FF">
        <w:rPr>
          <w:rFonts w:ascii="Arial" w:eastAsiaTheme="minorHAnsi" w:hAnsi="Arial" w:cs="Arial"/>
          <w:bCs/>
          <w:noProof/>
          <w:sz w:val="24"/>
          <w:szCs w:val="24"/>
        </w:rPr>
        <w:t xml:space="preserve"> (BISHOP/BISCHOFF)</w:t>
      </w:r>
    </w:p>
    <w:p w14:paraId="443918CA" w14:textId="12A0162F" w:rsidR="00453875" w:rsidRPr="00E65D23" w:rsidRDefault="00453875" w:rsidP="00885E64">
      <w:pPr>
        <w:rPr>
          <w:rFonts w:ascii="Arial" w:hAnsi="Arial" w:cs="Arial"/>
          <w:bCs/>
          <w:sz w:val="24"/>
          <w:szCs w:val="24"/>
        </w:rPr>
      </w:pPr>
    </w:p>
    <w:p w14:paraId="2BA149AA" w14:textId="0B8D23F4" w:rsidR="009026F1" w:rsidRPr="00E65D23" w:rsidRDefault="009026F1" w:rsidP="00E65D23">
      <w:pPr>
        <w:spacing w:after="24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Item </w:t>
      </w:r>
      <w:r w:rsidR="008E7C21">
        <w:rPr>
          <w:rFonts w:ascii="Arial" w:eastAsiaTheme="minorHAnsi" w:hAnsi="Arial" w:cs="Arial"/>
          <w:bCs/>
          <w:sz w:val="24"/>
          <w:szCs w:val="24"/>
        </w:rPr>
        <w:t>11</w:t>
      </w:r>
      <w:r>
        <w:rPr>
          <w:rFonts w:ascii="Arial" w:eastAsiaTheme="minorHAnsi" w:hAnsi="Arial" w:cs="Arial"/>
          <w:bCs/>
          <w:sz w:val="24"/>
          <w:szCs w:val="24"/>
        </w:rPr>
        <w:t xml:space="preserve">.  </w:t>
      </w:r>
      <w:r w:rsidR="00B20A23">
        <w:rPr>
          <w:rFonts w:ascii="Arial" w:eastAsiaTheme="minorHAnsi" w:hAnsi="Arial" w:cs="Arial"/>
          <w:bCs/>
          <w:sz w:val="24"/>
          <w:szCs w:val="24"/>
        </w:rPr>
        <w:t>Auditor’s Report (Performance against Budget)</w:t>
      </w:r>
    </w:p>
    <w:p w14:paraId="46DF8302" w14:textId="409E6967" w:rsidR="007969C3" w:rsidRPr="00E65D23" w:rsidRDefault="007969C3" w:rsidP="000A7593">
      <w:pPr>
        <w:suppressAutoHyphens/>
        <w:spacing w:after="480"/>
        <w:ind w:right="81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Items not on the Agenda</w:t>
      </w:r>
      <w:r w:rsidR="00AF2C55" w:rsidRPr="00E65D23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7B1B1B1" w14:textId="0B4255D8" w:rsidR="007969C3" w:rsidRPr="00E65D23" w:rsidRDefault="00AF2C55" w:rsidP="00D45C1A">
      <w:pPr>
        <w:suppressAutoHyphens/>
        <w:spacing w:after="480"/>
        <w:ind w:right="810"/>
        <w:jc w:val="both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Adjourn</w:t>
      </w:r>
    </w:p>
    <w:sectPr w:rsidR="007969C3" w:rsidRPr="00E65D23" w:rsidSect="001D107E">
      <w:pgSz w:w="12240" w:h="15840" w:code="1"/>
      <w:pgMar w:top="864" w:right="1008" w:bottom="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0F68" w14:textId="77777777" w:rsidR="00396C24" w:rsidRDefault="00396C24" w:rsidP="00472360">
      <w:r>
        <w:separator/>
      </w:r>
    </w:p>
  </w:endnote>
  <w:endnote w:type="continuationSeparator" w:id="0">
    <w:p w14:paraId="188839B0" w14:textId="77777777" w:rsidR="00396C24" w:rsidRDefault="00396C24" w:rsidP="004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E8E7" w14:textId="77777777" w:rsidR="00396C24" w:rsidRDefault="00396C24" w:rsidP="00472360">
      <w:r>
        <w:separator/>
      </w:r>
    </w:p>
  </w:footnote>
  <w:footnote w:type="continuationSeparator" w:id="0">
    <w:p w14:paraId="723F9B2D" w14:textId="77777777" w:rsidR="00396C24" w:rsidRDefault="00396C24" w:rsidP="0047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EAD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0E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BC37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007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E49B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65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B6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C2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88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EF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071F6"/>
    <w:multiLevelType w:val="hybridMultilevel"/>
    <w:tmpl w:val="7104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2F4"/>
    <w:multiLevelType w:val="hybridMultilevel"/>
    <w:tmpl w:val="88C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jOxMDE0Nbcws7RQ0lEKTi0uzszPAykwrgUA5z7JbSwAAAA="/>
  </w:docVars>
  <w:rsids>
    <w:rsidRoot w:val="002D594E"/>
    <w:rsid w:val="00000636"/>
    <w:rsid w:val="000009B9"/>
    <w:rsid w:val="0000103A"/>
    <w:rsid w:val="00002B8E"/>
    <w:rsid w:val="00003968"/>
    <w:rsid w:val="00004DF6"/>
    <w:rsid w:val="00004EAD"/>
    <w:rsid w:val="0001165A"/>
    <w:rsid w:val="0001169E"/>
    <w:rsid w:val="0001200B"/>
    <w:rsid w:val="000136CB"/>
    <w:rsid w:val="00017393"/>
    <w:rsid w:val="00024CF7"/>
    <w:rsid w:val="00040061"/>
    <w:rsid w:val="000445EB"/>
    <w:rsid w:val="0004749E"/>
    <w:rsid w:val="0005710C"/>
    <w:rsid w:val="00057F21"/>
    <w:rsid w:val="00062129"/>
    <w:rsid w:val="00067B24"/>
    <w:rsid w:val="00074650"/>
    <w:rsid w:val="00080B7E"/>
    <w:rsid w:val="00083D5F"/>
    <w:rsid w:val="00085998"/>
    <w:rsid w:val="00086C09"/>
    <w:rsid w:val="00087D34"/>
    <w:rsid w:val="0009261D"/>
    <w:rsid w:val="00094C52"/>
    <w:rsid w:val="00096A75"/>
    <w:rsid w:val="000A1FF6"/>
    <w:rsid w:val="000A311E"/>
    <w:rsid w:val="000A7593"/>
    <w:rsid w:val="000B1A06"/>
    <w:rsid w:val="000C1022"/>
    <w:rsid w:val="000C262F"/>
    <w:rsid w:val="000C2E16"/>
    <w:rsid w:val="000C4CB2"/>
    <w:rsid w:val="000D0A5A"/>
    <w:rsid w:val="000E1DAC"/>
    <w:rsid w:val="000F1A2C"/>
    <w:rsid w:val="000F7998"/>
    <w:rsid w:val="001019FC"/>
    <w:rsid w:val="00103ED5"/>
    <w:rsid w:val="00112E11"/>
    <w:rsid w:val="00113601"/>
    <w:rsid w:val="001146A4"/>
    <w:rsid w:val="00114E0F"/>
    <w:rsid w:val="00122CBD"/>
    <w:rsid w:val="00125349"/>
    <w:rsid w:val="001254DA"/>
    <w:rsid w:val="00126F25"/>
    <w:rsid w:val="00130548"/>
    <w:rsid w:val="001324E0"/>
    <w:rsid w:val="00137E03"/>
    <w:rsid w:val="00140326"/>
    <w:rsid w:val="00142C4C"/>
    <w:rsid w:val="001574A2"/>
    <w:rsid w:val="001612B6"/>
    <w:rsid w:val="00163746"/>
    <w:rsid w:val="001677C9"/>
    <w:rsid w:val="00171365"/>
    <w:rsid w:val="001755FF"/>
    <w:rsid w:val="00183C44"/>
    <w:rsid w:val="001847B8"/>
    <w:rsid w:val="00185A73"/>
    <w:rsid w:val="001878FC"/>
    <w:rsid w:val="00191D20"/>
    <w:rsid w:val="00191F12"/>
    <w:rsid w:val="001A0A4F"/>
    <w:rsid w:val="001A0F9B"/>
    <w:rsid w:val="001A209C"/>
    <w:rsid w:val="001A37B5"/>
    <w:rsid w:val="001B0533"/>
    <w:rsid w:val="001B091F"/>
    <w:rsid w:val="001C1746"/>
    <w:rsid w:val="001C2D1B"/>
    <w:rsid w:val="001C5F19"/>
    <w:rsid w:val="001D107E"/>
    <w:rsid w:val="001D1B47"/>
    <w:rsid w:val="001D53BF"/>
    <w:rsid w:val="001D6A29"/>
    <w:rsid w:val="001E2526"/>
    <w:rsid w:val="001E535F"/>
    <w:rsid w:val="001E5A07"/>
    <w:rsid w:val="001E62ED"/>
    <w:rsid w:val="001E6CCA"/>
    <w:rsid w:val="001E7D0D"/>
    <w:rsid w:val="001F5342"/>
    <w:rsid w:val="001F7CD2"/>
    <w:rsid w:val="0020155B"/>
    <w:rsid w:val="002060BD"/>
    <w:rsid w:val="002111B2"/>
    <w:rsid w:val="00211CAB"/>
    <w:rsid w:val="0022224F"/>
    <w:rsid w:val="0022295A"/>
    <w:rsid w:val="00223D90"/>
    <w:rsid w:val="00231B42"/>
    <w:rsid w:val="00232F88"/>
    <w:rsid w:val="00233CBD"/>
    <w:rsid w:val="00236BFD"/>
    <w:rsid w:val="00240683"/>
    <w:rsid w:val="00250785"/>
    <w:rsid w:val="002543A7"/>
    <w:rsid w:val="00254A58"/>
    <w:rsid w:val="0026522E"/>
    <w:rsid w:val="0026690A"/>
    <w:rsid w:val="00266EEE"/>
    <w:rsid w:val="00274897"/>
    <w:rsid w:val="00275211"/>
    <w:rsid w:val="002A7369"/>
    <w:rsid w:val="002A7CFB"/>
    <w:rsid w:val="002B319F"/>
    <w:rsid w:val="002B4C65"/>
    <w:rsid w:val="002C4663"/>
    <w:rsid w:val="002C5F2E"/>
    <w:rsid w:val="002C68FA"/>
    <w:rsid w:val="002D0157"/>
    <w:rsid w:val="002D18AC"/>
    <w:rsid w:val="002D499B"/>
    <w:rsid w:val="002D594E"/>
    <w:rsid w:val="002D5AA8"/>
    <w:rsid w:val="002F4E44"/>
    <w:rsid w:val="003119CD"/>
    <w:rsid w:val="00311E30"/>
    <w:rsid w:val="00312CE1"/>
    <w:rsid w:val="00313370"/>
    <w:rsid w:val="003144DB"/>
    <w:rsid w:val="00320172"/>
    <w:rsid w:val="00324CC5"/>
    <w:rsid w:val="003269A8"/>
    <w:rsid w:val="0033000C"/>
    <w:rsid w:val="0033217C"/>
    <w:rsid w:val="00333974"/>
    <w:rsid w:val="00344370"/>
    <w:rsid w:val="003455A3"/>
    <w:rsid w:val="003464B0"/>
    <w:rsid w:val="00361E69"/>
    <w:rsid w:val="00373A8C"/>
    <w:rsid w:val="00376CB8"/>
    <w:rsid w:val="003821E4"/>
    <w:rsid w:val="00392E33"/>
    <w:rsid w:val="00394507"/>
    <w:rsid w:val="0039504C"/>
    <w:rsid w:val="0039639A"/>
    <w:rsid w:val="00396C24"/>
    <w:rsid w:val="003A295C"/>
    <w:rsid w:val="003B0A69"/>
    <w:rsid w:val="003B36E8"/>
    <w:rsid w:val="003C7E8D"/>
    <w:rsid w:val="003D0798"/>
    <w:rsid w:val="003D0850"/>
    <w:rsid w:val="003D31DE"/>
    <w:rsid w:val="003D6193"/>
    <w:rsid w:val="003E3B1A"/>
    <w:rsid w:val="003E77DD"/>
    <w:rsid w:val="003F58B1"/>
    <w:rsid w:val="003F6E4B"/>
    <w:rsid w:val="003F777F"/>
    <w:rsid w:val="00401F2B"/>
    <w:rsid w:val="004045E3"/>
    <w:rsid w:val="00421D5A"/>
    <w:rsid w:val="00434BA6"/>
    <w:rsid w:val="004352E0"/>
    <w:rsid w:val="00441715"/>
    <w:rsid w:val="0044482E"/>
    <w:rsid w:val="00445BC0"/>
    <w:rsid w:val="004479ED"/>
    <w:rsid w:val="00447DBA"/>
    <w:rsid w:val="00451236"/>
    <w:rsid w:val="00451261"/>
    <w:rsid w:val="00453875"/>
    <w:rsid w:val="00471D32"/>
    <w:rsid w:val="00472360"/>
    <w:rsid w:val="00481007"/>
    <w:rsid w:val="00485D59"/>
    <w:rsid w:val="00486CAD"/>
    <w:rsid w:val="00491203"/>
    <w:rsid w:val="00494559"/>
    <w:rsid w:val="004A0519"/>
    <w:rsid w:val="004A19C8"/>
    <w:rsid w:val="004A2C4B"/>
    <w:rsid w:val="004A2E51"/>
    <w:rsid w:val="004B0EE5"/>
    <w:rsid w:val="004C1E57"/>
    <w:rsid w:val="004C3107"/>
    <w:rsid w:val="004C4F38"/>
    <w:rsid w:val="004C55AC"/>
    <w:rsid w:val="004D71AF"/>
    <w:rsid w:val="004E06FF"/>
    <w:rsid w:val="004E5BEC"/>
    <w:rsid w:val="004F5F34"/>
    <w:rsid w:val="00504643"/>
    <w:rsid w:val="005221E5"/>
    <w:rsid w:val="00524125"/>
    <w:rsid w:val="00525663"/>
    <w:rsid w:val="00535BD2"/>
    <w:rsid w:val="00536330"/>
    <w:rsid w:val="00543DEF"/>
    <w:rsid w:val="005509BE"/>
    <w:rsid w:val="00554252"/>
    <w:rsid w:val="00563D59"/>
    <w:rsid w:val="0057160E"/>
    <w:rsid w:val="00572DA7"/>
    <w:rsid w:val="0057662A"/>
    <w:rsid w:val="00581676"/>
    <w:rsid w:val="00582A92"/>
    <w:rsid w:val="005838D2"/>
    <w:rsid w:val="00590336"/>
    <w:rsid w:val="00590ABC"/>
    <w:rsid w:val="0059296A"/>
    <w:rsid w:val="005A1066"/>
    <w:rsid w:val="005A5B19"/>
    <w:rsid w:val="005A7CD9"/>
    <w:rsid w:val="005B1724"/>
    <w:rsid w:val="005B257E"/>
    <w:rsid w:val="005B6652"/>
    <w:rsid w:val="005C30BF"/>
    <w:rsid w:val="005D10DB"/>
    <w:rsid w:val="005D4786"/>
    <w:rsid w:val="005D4DBA"/>
    <w:rsid w:val="005D5272"/>
    <w:rsid w:val="005E2E11"/>
    <w:rsid w:val="005E7701"/>
    <w:rsid w:val="005E7864"/>
    <w:rsid w:val="005F4DFC"/>
    <w:rsid w:val="0061302B"/>
    <w:rsid w:val="00614693"/>
    <w:rsid w:val="00616FD1"/>
    <w:rsid w:val="00627F7D"/>
    <w:rsid w:val="00634136"/>
    <w:rsid w:val="006404C4"/>
    <w:rsid w:val="006425FA"/>
    <w:rsid w:val="00652AD1"/>
    <w:rsid w:val="00660F9C"/>
    <w:rsid w:val="0067166B"/>
    <w:rsid w:val="00671822"/>
    <w:rsid w:val="00673EDE"/>
    <w:rsid w:val="00674135"/>
    <w:rsid w:val="006777CC"/>
    <w:rsid w:val="00686910"/>
    <w:rsid w:val="00693BA9"/>
    <w:rsid w:val="00695DCF"/>
    <w:rsid w:val="006A0D17"/>
    <w:rsid w:val="006A6019"/>
    <w:rsid w:val="006B04B1"/>
    <w:rsid w:val="006B38C8"/>
    <w:rsid w:val="006B57A7"/>
    <w:rsid w:val="006C6333"/>
    <w:rsid w:val="006C6BB8"/>
    <w:rsid w:val="006D555E"/>
    <w:rsid w:val="006E321F"/>
    <w:rsid w:val="00707531"/>
    <w:rsid w:val="00713BDC"/>
    <w:rsid w:val="00722766"/>
    <w:rsid w:val="00732AFA"/>
    <w:rsid w:val="00732ED3"/>
    <w:rsid w:val="0073454E"/>
    <w:rsid w:val="00734DD0"/>
    <w:rsid w:val="00735D49"/>
    <w:rsid w:val="00736E11"/>
    <w:rsid w:val="00750F44"/>
    <w:rsid w:val="00751BBC"/>
    <w:rsid w:val="0076198C"/>
    <w:rsid w:val="00761B61"/>
    <w:rsid w:val="00762F42"/>
    <w:rsid w:val="007638D0"/>
    <w:rsid w:val="00775A7B"/>
    <w:rsid w:val="00780C76"/>
    <w:rsid w:val="0078247C"/>
    <w:rsid w:val="00782CCA"/>
    <w:rsid w:val="00783446"/>
    <w:rsid w:val="0078421E"/>
    <w:rsid w:val="00784A31"/>
    <w:rsid w:val="007874D2"/>
    <w:rsid w:val="007969C3"/>
    <w:rsid w:val="007A231B"/>
    <w:rsid w:val="007B40FC"/>
    <w:rsid w:val="007B7F72"/>
    <w:rsid w:val="007C01BD"/>
    <w:rsid w:val="007C0E3A"/>
    <w:rsid w:val="007C31C6"/>
    <w:rsid w:val="007C64EF"/>
    <w:rsid w:val="007C721A"/>
    <w:rsid w:val="007C7FA9"/>
    <w:rsid w:val="007D1325"/>
    <w:rsid w:val="007D2BE9"/>
    <w:rsid w:val="007E3E06"/>
    <w:rsid w:val="007E78F0"/>
    <w:rsid w:val="007F365D"/>
    <w:rsid w:val="007F3EC1"/>
    <w:rsid w:val="008042E7"/>
    <w:rsid w:val="0080608E"/>
    <w:rsid w:val="008108E7"/>
    <w:rsid w:val="00813198"/>
    <w:rsid w:val="008162C0"/>
    <w:rsid w:val="00817FD8"/>
    <w:rsid w:val="00826134"/>
    <w:rsid w:val="0083041B"/>
    <w:rsid w:val="00833526"/>
    <w:rsid w:val="008349B0"/>
    <w:rsid w:val="00840415"/>
    <w:rsid w:val="00843206"/>
    <w:rsid w:val="00844025"/>
    <w:rsid w:val="00845F2C"/>
    <w:rsid w:val="008465AB"/>
    <w:rsid w:val="00850D53"/>
    <w:rsid w:val="00851422"/>
    <w:rsid w:val="00851EAE"/>
    <w:rsid w:val="0085407B"/>
    <w:rsid w:val="00854D8A"/>
    <w:rsid w:val="008559DD"/>
    <w:rsid w:val="0086005D"/>
    <w:rsid w:val="00861729"/>
    <w:rsid w:val="00864BC1"/>
    <w:rsid w:val="00871E51"/>
    <w:rsid w:val="008742F2"/>
    <w:rsid w:val="00874B8D"/>
    <w:rsid w:val="00874FA5"/>
    <w:rsid w:val="008768B0"/>
    <w:rsid w:val="00876933"/>
    <w:rsid w:val="00885E64"/>
    <w:rsid w:val="00887E69"/>
    <w:rsid w:val="00890582"/>
    <w:rsid w:val="0089675F"/>
    <w:rsid w:val="008A5970"/>
    <w:rsid w:val="008B539C"/>
    <w:rsid w:val="008C0A44"/>
    <w:rsid w:val="008C2722"/>
    <w:rsid w:val="008D0452"/>
    <w:rsid w:val="008D6612"/>
    <w:rsid w:val="008E7C21"/>
    <w:rsid w:val="008F6AAE"/>
    <w:rsid w:val="008F723C"/>
    <w:rsid w:val="009026F1"/>
    <w:rsid w:val="00903B1D"/>
    <w:rsid w:val="00903CF8"/>
    <w:rsid w:val="009079A8"/>
    <w:rsid w:val="009157A2"/>
    <w:rsid w:val="00923522"/>
    <w:rsid w:val="00924263"/>
    <w:rsid w:val="00930881"/>
    <w:rsid w:val="00934920"/>
    <w:rsid w:val="00941A0E"/>
    <w:rsid w:val="009458A1"/>
    <w:rsid w:val="00954077"/>
    <w:rsid w:val="009549E4"/>
    <w:rsid w:val="00960B19"/>
    <w:rsid w:val="009615B4"/>
    <w:rsid w:val="009625D0"/>
    <w:rsid w:val="00965458"/>
    <w:rsid w:val="00965F41"/>
    <w:rsid w:val="00966D2B"/>
    <w:rsid w:val="009768FD"/>
    <w:rsid w:val="00977352"/>
    <w:rsid w:val="00980EE9"/>
    <w:rsid w:val="00981AA6"/>
    <w:rsid w:val="0098263C"/>
    <w:rsid w:val="009830B1"/>
    <w:rsid w:val="009839BD"/>
    <w:rsid w:val="009871DB"/>
    <w:rsid w:val="00994426"/>
    <w:rsid w:val="009951D7"/>
    <w:rsid w:val="009A3646"/>
    <w:rsid w:val="009A4426"/>
    <w:rsid w:val="009A74A8"/>
    <w:rsid w:val="009B0810"/>
    <w:rsid w:val="009B20F5"/>
    <w:rsid w:val="009B5657"/>
    <w:rsid w:val="009C36BA"/>
    <w:rsid w:val="009D1736"/>
    <w:rsid w:val="009D3126"/>
    <w:rsid w:val="009E1484"/>
    <w:rsid w:val="009E385B"/>
    <w:rsid w:val="009E4332"/>
    <w:rsid w:val="009E43D6"/>
    <w:rsid w:val="009E4655"/>
    <w:rsid w:val="009E600D"/>
    <w:rsid w:val="009E61F6"/>
    <w:rsid w:val="009F66E3"/>
    <w:rsid w:val="009F7951"/>
    <w:rsid w:val="00A019CA"/>
    <w:rsid w:val="00A0708E"/>
    <w:rsid w:val="00A14D59"/>
    <w:rsid w:val="00A20C78"/>
    <w:rsid w:val="00A34812"/>
    <w:rsid w:val="00A36FD7"/>
    <w:rsid w:val="00A3777D"/>
    <w:rsid w:val="00A37A1E"/>
    <w:rsid w:val="00A4581C"/>
    <w:rsid w:val="00A47B69"/>
    <w:rsid w:val="00A534CE"/>
    <w:rsid w:val="00A607C8"/>
    <w:rsid w:val="00A611A8"/>
    <w:rsid w:val="00A62873"/>
    <w:rsid w:val="00A62C5F"/>
    <w:rsid w:val="00A668CB"/>
    <w:rsid w:val="00A73C4B"/>
    <w:rsid w:val="00A75AC4"/>
    <w:rsid w:val="00A75E95"/>
    <w:rsid w:val="00A8005D"/>
    <w:rsid w:val="00A919AA"/>
    <w:rsid w:val="00A939D7"/>
    <w:rsid w:val="00A96E85"/>
    <w:rsid w:val="00AA2665"/>
    <w:rsid w:val="00AA6E0B"/>
    <w:rsid w:val="00AB2C22"/>
    <w:rsid w:val="00AB3437"/>
    <w:rsid w:val="00AB489F"/>
    <w:rsid w:val="00AB5B29"/>
    <w:rsid w:val="00AB634D"/>
    <w:rsid w:val="00AC11BA"/>
    <w:rsid w:val="00AC19C5"/>
    <w:rsid w:val="00AC44CD"/>
    <w:rsid w:val="00AD06F8"/>
    <w:rsid w:val="00AD302D"/>
    <w:rsid w:val="00AD44D4"/>
    <w:rsid w:val="00AD64E4"/>
    <w:rsid w:val="00AE13A3"/>
    <w:rsid w:val="00AE560D"/>
    <w:rsid w:val="00AE6047"/>
    <w:rsid w:val="00AF0D7C"/>
    <w:rsid w:val="00AF2C55"/>
    <w:rsid w:val="00AF7B26"/>
    <w:rsid w:val="00AF7DFF"/>
    <w:rsid w:val="00B00E4B"/>
    <w:rsid w:val="00B0648A"/>
    <w:rsid w:val="00B06A78"/>
    <w:rsid w:val="00B115EA"/>
    <w:rsid w:val="00B1166A"/>
    <w:rsid w:val="00B13364"/>
    <w:rsid w:val="00B149AB"/>
    <w:rsid w:val="00B1521E"/>
    <w:rsid w:val="00B20A23"/>
    <w:rsid w:val="00B20B11"/>
    <w:rsid w:val="00B23D05"/>
    <w:rsid w:val="00B32699"/>
    <w:rsid w:val="00B35804"/>
    <w:rsid w:val="00B372E2"/>
    <w:rsid w:val="00B44D67"/>
    <w:rsid w:val="00B47A34"/>
    <w:rsid w:val="00B55EE7"/>
    <w:rsid w:val="00B61C54"/>
    <w:rsid w:val="00B61F92"/>
    <w:rsid w:val="00B62637"/>
    <w:rsid w:val="00B647FE"/>
    <w:rsid w:val="00B66C7B"/>
    <w:rsid w:val="00B744FB"/>
    <w:rsid w:val="00B75167"/>
    <w:rsid w:val="00B81E2E"/>
    <w:rsid w:val="00B85EAA"/>
    <w:rsid w:val="00B87851"/>
    <w:rsid w:val="00B93519"/>
    <w:rsid w:val="00B96B5B"/>
    <w:rsid w:val="00BA054A"/>
    <w:rsid w:val="00BA2D68"/>
    <w:rsid w:val="00BA65F0"/>
    <w:rsid w:val="00BA676E"/>
    <w:rsid w:val="00BB4739"/>
    <w:rsid w:val="00BC34F0"/>
    <w:rsid w:val="00BC4DB6"/>
    <w:rsid w:val="00BD7E49"/>
    <w:rsid w:val="00BD7EA2"/>
    <w:rsid w:val="00BE0DEC"/>
    <w:rsid w:val="00BE639C"/>
    <w:rsid w:val="00BE641B"/>
    <w:rsid w:val="00BE7B18"/>
    <w:rsid w:val="00BF42AC"/>
    <w:rsid w:val="00BF5D8E"/>
    <w:rsid w:val="00C00FC7"/>
    <w:rsid w:val="00C01E8B"/>
    <w:rsid w:val="00C02FA4"/>
    <w:rsid w:val="00C05082"/>
    <w:rsid w:val="00C07819"/>
    <w:rsid w:val="00C2343A"/>
    <w:rsid w:val="00C25115"/>
    <w:rsid w:val="00C324B8"/>
    <w:rsid w:val="00C34B64"/>
    <w:rsid w:val="00C361A9"/>
    <w:rsid w:val="00C420CF"/>
    <w:rsid w:val="00C42DCE"/>
    <w:rsid w:val="00C468D0"/>
    <w:rsid w:val="00C56578"/>
    <w:rsid w:val="00C57EC5"/>
    <w:rsid w:val="00C63A91"/>
    <w:rsid w:val="00C706B1"/>
    <w:rsid w:val="00C70E90"/>
    <w:rsid w:val="00C82089"/>
    <w:rsid w:val="00C93AF7"/>
    <w:rsid w:val="00C93F45"/>
    <w:rsid w:val="00C9573D"/>
    <w:rsid w:val="00CA0D37"/>
    <w:rsid w:val="00CA3411"/>
    <w:rsid w:val="00CA5785"/>
    <w:rsid w:val="00CA5B3E"/>
    <w:rsid w:val="00CB0518"/>
    <w:rsid w:val="00CB1FF4"/>
    <w:rsid w:val="00CD0711"/>
    <w:rsid w:val="00CD1407"/>
    <w:rsid w:val="00CE272B"/>
    <w:rsid w:val="00CE2CF8"/>
    <w:rsid w:val="00CE38DA"/>
    <w:rsid w:val="00CE407B"/>
    <w:rsid w:val="00CE64B9"/>
    <w:rsid w:val="00D0181A"/>
    <w:rsid w:val="00D018C5"/>
    <w:rsid w:val="00D0330C"/>
    <w:rsid w:val="00D04A0C"/>
    <w:rsid w:val="00D066CC"/>
    <w:rsid w:val="00D12D06"/>
    <w:rsid w:val="00D14A01"/>
    <w:rsid w:val="00D14E2E"/>
    <w:rsid w:val="00D15E64"/>
    <w:rsid w:val="00D22E4E"/>
    <w:rsid w:val="00D27786"/>
    <w:rsid w:val="00D332F0"/>
    <w:rsid w:val="00D41495"/>
    <w:rsid w:val="00D418C8"/>
    <w:rsid w:val="00D435B5"/>
    <w:rsid w:val="00D45C1A"/>
    <w:rsid w:val="00D501FC"/>
    <w:rsid w:val="00D5049E"/>
    <w:rsid w:val="00D56169"/>
    <w:rsid w:val="00D56EF4"/>
    <w:rsid w:val="00D61293"/>
    <w:rsid w:val="00D638E1"/>
    <w:rsid w:val="00D664BD"/>
    <w:rsid w:val="00D74EAA"/>
    <w:rsid w:val="00D75E45"/>
    <w:rsid w:val="00D76816"/>
    <w:rsid w:val="00D90714"/>
    <w:rsid w:val="00D91C37"/>
    <w:rsid w:val="00D956DE"/>
    <w:rsid w:val="00D9678F"/>
    <w:rsid w:val="00DA01BC"/>
    <w:rsid w:val="00DA10EB"/>
    <w:rsid w:val="00DA2042"/>
    <w:rsid w:val="00DA27D0"/>
    <w:rsid w:val="00DA3994"/>
    <w:rsid w:val="00DB2A34"/>
    <w:rsid w:val="00DB3B7B"/>
    <w:rsid w:val="00DC4750"/>
    <w:rsid w:val="00DC6E1C"/>
    <w:rsid w:val="00DD4C88"/>
    <w:rsid w:val="00DD5C45"/>
    <w:rsid w:val="00DD65F6"/>
    <w:rsid w:val="00DE6420"/>
    <w:rsid w:val="00DE674F"/>
    <w:rsid w:val="00DE67D0"/>
    <w:rsid w:val="00E054EF"/>
    <w:rsid w:val="00E06872"/>
    <w:rsid w:val="00E10266"/>
    <w:rsid w:val="00E102E1"/>
    <w:rsid w:val="00E15295"/>
    <w:rsid w:val="00E214C4"/>
    <w:rsid w:val="00E27B88"/>
    <w:rsid w:val="00E319E0"/>
    <w:rsid w:val="00E4217A"/>
    <w:rsid w:val="00E43C29"/>
    <w:rsid w:val="00E45E51"/>
    <w:rsid w:val="00E51EC8"/>
    <w:rsid w:val="00E537CB"/>
    <w:rsid w:val="00E56F02"/>
    <w:rsid w:val="00E5767B"/>
    <w:rsid w:val="00E629B1"/>
    <w:rsid w:val="00E65D23"/>
    <w:rsid w:val="00E703A0"/>
    <w:rsid w:val="00E70955"/>
    <w:rsid w:val="00E72D18"/>
    <w:rsid w:val="00E801F9"/>
    <w:rsid w:val="00E841C1"/>
    <w:rsid w:val="00E84422"/>
    <w:rsid w:val="00E87E24"/>
    <w:rsid w:val="00E919DC"/>
    <w:rsid w:val="00E9293C"/>
    <w:rsid w:val="00EA41F9"/>
    <w:rsid w:val="00EB1303"/>
    <w:rsid w:val="00EB1679"/>
    <w:rsid w:val="00EB24EE"/>
    <w:rsid w:val="00EB48B7"/>
    <w:rsid w:val="00EB4A30"/>
    <w:rsid w:val="00EB7B65"/>
    <w:rsid w:val="00EC0941"/>
    <w:rsid w:val="00EC40F6"/>
    <w:rsid w:val="00EC561F"/>
    <w:rsid w:val="00ED2225"/>
    <w:rsid w:val="00ED5FB3"/>
    <w:rsid w:val="00EE3900"/>
    <w:rsid w:val="00EF235A"/>
    <w:rsid w:val="00F1224E"/>
    <w:rsid w:val="00F16AC6"/>
    <w:rsid w:val="00F209AC"/>
    <w:rsid w:val="00F23586"/>
    <w:rsid w:val="00F31EA6"/>
    <w:rsid w:val="00F40F8B"/>
    <w:rsid w:val="00F472FA"/>
    <w:rsid w:val="00F509F3"/>
    <w:rsid w:val="00F52042"/>
    <w:rsid w:val="00F57F86"/>
    <w:rsid w:val="00F60A4C"/>
    <w:rsid w:val="00F60B92"/>
    <w:rsid w:val="00F700EC"/>
    <w:rsid w:val="00F7171F"/>
    <w:rsid w:val="00F7378A"/>
    <w:rsid w:val="00F75409"/>
    <w:rsid w:val="00F765E7"/>
    <w:rsid w:val="00F8181F"/>
    <w:rsid w:val="00F81C64"/>
    <w:rsid w:val="00F824D8"/>
    <w:rsid w:val="00F82883"/>
    <w:rsid w:val="00F836AE"/>
    <w:rsid w:val="00F84081"/>
    <w:rsid w:val="00F842C8"/>
    <w:rsid w:val="00F84E71"/>
    <w:rsid w:val="00F91FDF"/>
    <w:rsid w:val="00F9329B"/>
    <w:rsid w:val="00FA16EE"/>
    <w:rsid w:val="00FA33A5"/>
    <w:rsid w:val="00FA5010"/>
    <w:rsid w:val="00FB02E6"/>
    <w:rsid w:val="00FB636E"/>
    <w:rsid w:val="00FB7162"/>
    <w:rsid w:val="00FC53C7"/>
    <w:rsid w:val="00FC5C3D"/>
    <w:rsid w:val="00FD239D"/>
    <w:rsid w:val="00FD2F0D"/>
    <w:rsid w:val="00FD449A"/>
    <w:rsid w:val="00FD7A9E"/>
    <w:rsid w:val="00FE0F2A"/>
    <w:rsid w:val="00FE1AC2"/>
    <w:rsid w:val="00FE2978"/>
    <w:rsid w:val="00FE3C06"/>
    <w:rsid w:val="00FF466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86F85"/>
  <w15:docId w15:val="{D0FCCB20-6122-477C-8855-748624C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94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94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5E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D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D68"/>
    <w:rPr>
      <w:rFonts w:ascii="Consolas" w:eastAsiaTheme="minorHAnsi" w:hAnsi="Consolas" w:cstheme="minorBidi"/>
      <w:sz w:val="21"/>
      <w:szCs w:val="21"/>
    </w:rPr>
  </w:style>
  <w:style w:type="paragraph" w:styleId="BlockText">
    <w:name w:val="Block Text"/>
    <w:aliases w:val="Style 1"/>
    <w:basedOn w:val="Normal"/>
    <w:rsid w:val="000A1FF6"/>
    <w:pPr>
      <w:ind w:left="1440" w:right="1440"/>
      <w:jc w:val="both"/>
    </w:pPr>
    <w:rPr>
      <w:rFonts w:eastAsia="Times New Roman"/>
      <w:spacing w:val="-3"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0C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EA6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0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01F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2360"/>
  </w:style>
  <w:style w:type="paragraph" w:styleId="BodyText3">
    <w:name w:val="Body Text 3"/>
    <w:basedOn w:val="Normal"/>
    <w:link w:val="BodyText3Char"/>
    <w:uiPriority w:val="99"/>
    <w:semiHidden/>
    <w:unhideWhenUsed/>
    <w:rsid w:val="004723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360"/>
    <w:rPr>
      <w:rFonts w:ascii="Times New Roman" w:eastAsia="Calibri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360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3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36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236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2360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3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3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60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360"/>
  </w:style>
  <w:style w:type="character" w:customStyle="1" w:styleId="DateChar">
    <w:name w:val="Date Char"/>
    <w:basedOn w:val="DefaultParagraphFont"/>
    <w:link w:val="Date"/>
    <w:uiPriority w:val="99"/>
    <w:semiHidden/>
    <w:rsid w:val="0047236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36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36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3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360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3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360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4723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236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60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3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3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6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2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3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360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60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60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236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236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236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236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236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236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236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236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236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3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60"/>
    <w:rPr>
      <w:rFonts w:ascii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7236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236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236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236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236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236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23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236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236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236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3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3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3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3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3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236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236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236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236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236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2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360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3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236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723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3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360"/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723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0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3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360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236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360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23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236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2360"/>
  </w:style>
  <w:style w:type="paragraph" w:styleId="Title">
    <w:name w:val="Title"/>
    <w:basedOn w:val="Normal"/>
    <w:next w:val="Normal"/>
    <w:link w:val="TitleChar"/>
    <w:uiPriority w:val="10"/>
    <w:qFormat/>
    <w:rsid w:val="004723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2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23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23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236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236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236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236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236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236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23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4EBC0-D681-44E5-97F1-4716E170DD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78C6D3-3609-440B-893F-15B2FB39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21AE2-FE78-410D-982E-9BC4A582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A1D5BAC9</Template>
  <TotalTime>1225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18</cp:revision>
  <cp:lastPrinted>2020-01-03T20:30:00Z</cp:lastPrinted>
  <dcterms:created xsi:type="dcterms:W3CDTF">2020-06-11T18:00:00Z</dcterms:created>
  <dcterms:modified xsi:type="dcterms:W3CDTF">2020-06-12T14:27:00Z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