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878F8" w14:textId="77777777" w:rsidR="00673EDE" w:rsidRDefault="00673EDE" w:rsidP="007969C3">
      <w:pPr>
        <w:jc w:val="center"/>
        <w:rPr>
          <w:rFonts w:ascii="Arial" w:hAnsi="Arial" w:cs="Arial"/>
          <w:sz w:val="24"/>
          <w:szCs w:val="24"/>
        </w:rPr>
      </w:pPr>
      <w:r w:rsidRPr="00E72D1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99A99" wp14:editId="753CC495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1924685" cy="626745"/>
                <wp:effectExtent l="0" t="0" r="18415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68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8B0DF" w14:textId="79BD3DDB" w:rsidR="007969C3" w:rsidRPr="00960B19" w:rsidRDefault="00981691" w:rsidP="007969C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Jason Schaber</w:t>
                            </w:r>
                            <w:r w:rsidR="007969C3" w:rsidRPr="00960B1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Chair</w:t>
                            </w:r>
                          </w:p>
                          <w:p w14:paraId="27665572" w14:textId="3B14D158" w:rsidR="007969C3" w:rsidRDefault="00981691" w:rsidP="007969C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Kathy Swanger</w:t>
                            </w:r>
                            <w:r w:rsidR="007969C3" w:rsidRPr="00960B1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Member</w:t>
                            </w:r>
                          </w:p>
                          <w:p w14:paraId="1BE8C8C3" w14:textId="25767F7A" w:rsidR="00D15E64" w:rsidRPr="00960B19" w:rsidRDefault="00981691" w:rsidP="007969C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Kai Meade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C99A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35pt;margin-top:.3pt;width:151.55pt;height:49.35pt;z-index:251659264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">
                <v:textbox style="mso-fit-shape-to-text:t">
                  <w:txbxContent>
                    <w:p w14:paraId="6BB8B0DF" w14:textId="79BD3DDB" w:rsidR="007969C3" w:rsidRPr="00960B19" w:rsidRDefault="00981691" w:rsidP="007969C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Jason Schaber</w:t>
                      </w:r>
                      <w:r w:rsidR="007969C3" w:rsidRPr="00960B19">
                        <w:rPr>
                          <w:rFonts w:ascii="Arial" w:hAnsi="Arial" w:cs="Arial"/>
                          <w:sz w:val="24"/>
                          <w:szCs w:val="24"/>
                        </w:rPr>
                        <w:t>, Chair</w:t>
                      </w:r>
                    </w:p>
                    <w:p w14:paraId="27665572" w14:textId="3B14D158" w:rsidR="007969C3" w:rsidRDefault="00981691" w:rsidP="007969C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Kathy Swanger</w:t>
                      </w:r>
                      <w:r w:rsidR="007969C3" w:rsidRPr="00960B19">
                        <w:rPr>
                          <w:rFonts w:ascii="Arial" w:hAnsi="Arial" w:cs="Arial"/>
                          <w:sz w:val="24"/>
                          <w:szCs w:val="24"/>
                        </w:rPr>
                        <w:t>, Member</w:t>
                      </w:r>
                    </w:p>
                    <w:p w14:paraId="1BE8C8C3" w14:textId="25767F7A" w:rsidR="00D15E64" w:rsidRPr="00960B19" w:rsidRDefault="00981691" w:rsidP="007969C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Kai Meade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6AAC38" w14:textId="77777777" w:rsidR="00673EDE" w:rsidRDefault="00673EDE" w:rsidP="007969C3">
      <w:pPr>
        <w:jc w:val="center"/>
        <w:rPr>
          <w:rFonts w:ascii="Arial" w:hAnsi="Arial" w:cs="Arial"/>
          <w:sz w:val="24"/>
          <w:szCs w:val="24"/>
        </w:rPr>
      </w:pPr>
    </w:p>
    <w:p w14:paraId="335DAFD8" w14:textId="77777777" w:rsidR="00A939D7" w:rsidRDefault="00A939D7" w:rsidP="007969C3">
      <w:pPr>
        <w:jc w:val="center"/>
        <w:rPr>
          <w:rFonts w:ascii="Arial" w:hAnsi="Arial" w:cs="Arial"/>
          <w:sz w:val="24"/>
          <w:szCs w:val="24"/>
        </w:rPr>
      </w:pPr>
    </w:p>
    <w:p w14:paraId="2C2FC098" w14:textId="77777777" w:rsidR="00A939D7" w:rsidRDefault="00A939D7" w:rsidP="007969C3">
      <w:pPr>
        <w:jc w:val="center"/>
        <w:rPr>
          <w:rFonts w:ascii="Arial" w:hAnsi="Arial" w:cs="Arial"/>
          <w:sz w:val="24"/>
          <w:szCs w:val="24"/>
        </w:rPr>
      </w:pPr>
    </w:p>
    <w:p w14:paraId="3EFC59DD" w14:textId="77777777" w:rsidR="007969C3" w:rsidRPr="00E72D18" w:rsidRDefault="007969C3" w:rsidP="007969C3">
      <w:pPr>
        <w:jc w:val="center"/>
        <w:rPr>
          <w:rFonts w:ascii="Arial" w:hAnsi="Arial" w:cs="Arial"/>
          <w:sz w:val="24"/>
          <w:szCs w:val="24"/>
        </w:rPr>
      </w:pPr>
    </w:p>
    <w:p w14:paraId="72105A89" w14:textId="77777777" w:rsidR="007969C3" w:rsidRPr="00FB636E" w:rsidRDefault="007969C3" w:rsidP="007969C3">
      <w:pPr>
        <w:jc w:val="center"/>
        <w:rPr>
          <w:rFonts w:ascii="Arial" w:hAnsi="Arial" w:cs="Arial"/>
          <w:sz w:val="28"/>
          <w:szCs w:val="28"/>
        </w:rPr>
      </w:pPr>
      <w:r w:rsidRPr="00FB636E">
        <w:rPr>
          <w:rFonts w:ascii="Arial" w:hAnsi="Arial" w:cs="Arial"/>
          <w:sz w:val="28"/>
          <w:szCs w:val="28"/>
        </w:rPr>
        <w:t>Marion City Council</w:t>
      </w:r>
    </w:p>
    <w:p w14:paraId="786E1F25" w14:textId="77777777" w:rsidR="007969C3" w:rsidRPr="00FB636E" w:rsidRDefault="0044184F" w:rsidP="007969C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Airport Lands and Buildings</w:t>
      </w:r>
      <w:r w:rsidR="007969C3" w:rsidRPr="00FB636E">
        <w:rPr>
          <w:rFonts w:ascii="Arial" w:hAnsi="Arial" w:cs="Arial"/>
          <w:b/>
          <w:sz w:val="28"/>
          <w:szCs w:val="28"/>
        </w:rPr>
        <w:t xml:space="preserve"> Agenda</w:t>
      </w:r>
    </w:p>
    <w:p w14:paraId="33ADC581" w14:textId="72AB584B" w:rsidR="007969C3" w:rsidRPr="00FB636E" w:rsidRDefault="00904992" w:rsidP="007969C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June 15, 2020</w:t>
      </w:r>
      <w:r w:rsidR="007969C3" w:rsidRPr="00FB636E">
        <w:rPr>
          <w:rFonts w:ascii="Arial" w:hAnsi="Arial" w:cs="Arial"/>
          <w:sz w:val="28"/>
          <w:szCs w:val="28"/>
        </w:rPr>
        <w:t xml:space="preserve"> @ </w:t>
      </w:r>
      <w:r w:rsidR="0044184F">
        <w:rPr>
          <w:rFonts w:ascii="Arial" w:hAnsi="Arial" w:cs="Arial"/>
          <w:sz w:val="28"/>
          <w:szCs w:val="28"/>
        </w:rPr>
        <w:t>6:</w:t>
      </w:r>
      <w:r w:rsidR="003F1177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5</w:t>
      </w:r>
      <w:r w:rsidR="007969C3" w:rsidRPr="00FB636E">
        <w:rPr>
          <w:rFonts w:ascii="Arial" w:hAnsi="Arial" w:cs="Arial"/>
          <w:sz w:val="28"/>
          <w:szCs w:val="28"/>
        </w:rPr>
        <w:t xml:space="preserve"> PM</w:t>
      </w:r>
    </w:p>
    <w:p w14:paraId="2C7EB178" w14:textId="77777777" w:rsidR="00F67D4E" w:rsidRPr="00F67D4E" w:rsidRDefault="00F67D4E" w:rsidP="00F67D4E">
      <w:pPr>
        <w:jc w:val="center"/>
        <w:rPr>
          <w:rFonts w:ascii="Arial" w:hAnsi="Arial" w:cs="Arial"/>
          <w:sz w:val="32"/>
          <w:szCs w:val="32"/>
        </w:rPr>
      </w:pPr>
    </w:p>
    <w:p w14:paraId="136B06A3" w14:textId="77777777" w:rsidR="00F67D4E" w:rsidRPr="00F67D4E" w:rsidRDefault="00F67D4E" w:rsidP="00F67D4E">
      <w:pPr>
        <w:rPr>
          <w:rFonts w:ascii="Arial" w:hAnsi="Arial" w:cs="Arial"/>
          <w:sz w:val="24"/>
          <w:szCs w:val="24"/>
          <w:u w:val="single"/>
        </w:rPr>
      </w:pPr>
      <w:r w:rsidRPr="00F67D4E">
        <w:rPr>
          <w:rFonts w:ascii="Arial" w:hAnsi="Arial" w:cs="Arial"/>
          <w:sz w:val="24"/>
          <w:szCs w:val="24"/>
          <w:u w:val="single"/>
        </w:rPr>
        <w:t>Roll Call</w:t>
      </w:r>
    </w:p>
    <w:p w14:paraId="0BEA5DFB" w14:textId="77777777" w:rsidR="00F67D4E" w:rsidRPr="00F67D4E" w:rsidRDefault="00F67D4E" w:rsidP="00F67D4E">
      <w:pPr>
        <w:rPr>
          <w:rFonts w:ascii="Arial" w:hAnsi="Arial" w:cs="Arial"/>
          <w:sz w:val="24"/>
          <w:szCs w:val="24"/>
        </w:rPr>
      </w:pPr>
    </w:p>
    <w:p w14:paraId="39241397" w14:textId="39E7F3D9" w:rsidR="00F67D4E" w:rsidRPr="00F67D4E" w:rsidRDefault="00F67D4E" w:rsidP="00F67D4E">
      <w:pPr>
        <w:rPr>
          <w:rFonts w:ascii="Arial" w:hAnsi="Arial" w:cs="Arial"/>
          <w:sz w:val="24"/>
          <w:szCs w:val="24"/>
          <w:u w:val="single"/>
        </w:rPr>
      </w:pPr>
      <w:r w:rsidRPr="00F67D4E">
        <w:rPr>
          <w:rFonts w:ascii="Arial" w:hAnsi="Arial" w:cs="Arial"/>
          <w:sz w:val="24"/>
          <w:szCs w:val="24"/>
          <w:u w:val="single"/>
        </w:rPr>
        <w:t>Minutes</w:t>
      </w:r>
    </w:p>
    <w:p w14:paraId="3810648B" w14:textId="77777777" w:rsidR="00F67D4E" w:rsidRPr="00F67D4E" w:rsidRDefault="00F67D4E" w:rsidP="00F67D4E">
      <w:pPr>
        <w:rPr>
          <w:rFonts w:ascii="Arial" w:hAnsi="Arial" w:cs="Arial"/>
          <w:sz w:val="24"/>
          <w:szCs w:val="24"/>
          <w:u w:val="single"/>
        </w:rPr>
      </w:pPr>
    </w:p>
    <w:p w14:paraId="67EDF66B" w14:textId="59CC1EAB" w:rsidR="00F67D4E" w:rsidRDefault="00F67D4E" w:rsidP="00F67D4E">
      <w:pPr>
        <w:rPr>
          <w:rFonts w:ascii="Arial" w:hAnsi="Arial" w:cs="Arial"/>
          <w:sz w:val="24"/>
          <w:szCs w:val="24"/>
          <w:u w:val="single"/>
        </w:rPr>
      </w:pPr>
      <w:r w:rsidRPr="00F67D4E">
        <w:rPr>
          <w:rFonts w:ascii="Arial" w:hAnsi="Arial" w:cs="Arial"/>
          <w:sz w:val="24"/>
          <w:szCs w:val="24"/>
          <w:u w:val="single"/>
        </w:rPr>
        <w:t>Old Business:</w:t>
      </w:r>
    </w:p>
    <w:p w14:paraId="06C1794A" w14:textId="77777777" w:rsidR="00F462EC" w:rsidRPr="00F67D4E" w:rsidRDefault="00F462EC" w:rsidP="00F67D4E">
      <w:pPr>
        <w:rPr>
          <w:rFonts w:ascii="Arial" w:hAnsi="Arial" w:cs="Arial"/>
          <w:sz w:val="24"/>
          <w:szCs w:val="24"/>
          <w:u w:val="single"/>
        </w:rPr>
      </w:pPr>
    </w:p>
    <w:p w14:paraId="2F13637A" w14:textId="77777777" w:rsidR="00F67D4E" w:rsidRPr="00F67D4E" w:rsidRDefault="00F67D4E" w:rsidP="00F67D4E">
      <w:pPr>
        <w:rPr>
          <w:rFonts w:ascii="Arial" w:hAnsi="Arial" w:cs="Arial"/>
          <w:sz w:val="24"/>
          <w:szCs w:val="24"/>
        </w:rPr>
      </w:pPr>
      <w:r w:rsidRPr="00F67D4E">
        <w:rPr>
          <w:rFonts w:ascii="Arial" w:hAnsi="Arial" w:cs="Arial"/>
          <w:sz w:val="24"/>
          <w:szCs w:val="24"/>
        </w:rPr>
        <w:t>NONE</w:t>
      </w:r>
    </w:p>
    <w:p w14:paraId="15DC1BC9" w14:textId="77777777" w:rsidR="00F67D4E" w:rsidRPr="00F67D4E" w:rsidRDefault="00F67D4E" w:rsidP="00F67D4E">
      <w:pPr>
        <w:rPr>
          <w:rFonts w:ascii="Arial" w:hAnsi="Arial" w:cs="Arial"/>
          <w:sz w:val="24"/>
          <w:szCs w:val="24"/>
        </w:rPr>
      </w:pPr>
    </w:p>
    <w:p w14:paraId="3822A70A" w14:textId="77777777" w:rsidR="00F67D4E" w:rsidRPr="00F67D4E" w:rsidRDefault="00F67D4E" w:rsidP="00F67D4E">
      <w:pPr>
        <w:rPr>
          <w:rFonts w:ascii="Arial" w:hAnsi="Arial" w:cs="Arial"/>
          <w:sz w:val="24"/>
          <w:szCs w:val="24"/>
          <w:u w:val="single"/>
        </w:rPr>
      </w:pPr>
      <w:r w:rsidRPr="00F67D4E">
        <w:rPr>
          <w:rFonts w:ascii="Arial" w:hAnsi="Arial" w:cs="Arial"/>
          <w:sz w:val="24"/>
          <w:szCs w:val="24"/>
          <w:u w:val="single"/>
        </w:rPr>
        <w:t>New Business</w:t>
      </w:r>
    </w:p>
    <w:p w14:paraId="246F0D3E" w14:textId="77777777" w:rsidR="00B55EE7" w:rsidRPr="00F67D4E" w:rsidRDefault="00B55EE7" w:rsidP="00B55E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</w:rPr>
      </w:pPr>
    </w:p>
    <w:p w14:paraId="62690FDF" w14:textId="65A6EC65" w:rsidR="00D47D7A" w:rsidRDefault="00B55EE7" w:rsidP="005D5AF0">
      <w:pPr>
        <w:rPr>
          <w:rFonts w:ascii="Arial" w:hAnsi="Arial" w:cs="Arial"/>
          <w:sz w:val="24"/>
          <w:szCs w:val="24"/>
        </w:rPr>
      </w:pPr>
      <w:r w:rsidRPr="00F67D4E">
        <w:rPr>
          <w:rFonts w:ascii="Arial" w:hAnsi="Arial" w:cs="Arial"/>
          <w:sz w:val="24"/>
          <w:szCs w:val="24"/>
        </w:rPr>
        <w:t>Item 1.</w:t>
      </w:r>
      <w:r w:rsidR="001F1923">
        <w:rPr>
          <w:rFonts w:ascii="Arial" w:hAnsi="Arial" w:cs="Arial"/>
          <w:sz w:val="24"/>
          <w:szCs w:val="24"/>
        </w:rPr>
        <w:t xml:space="preserve">  </w:t>
      </w:r>
      <w:r w:rsidR="001F1923" w:rsidRPr="001F1923">
        <w:rPr>
          <w:rFonts w:ascii="Arial" w:hAnsi="Arial" w:cs="Arial"/>
          <w:sz w:val="24"/>
          <w:szCs w:val="24"/>
        </w:rPr>
        <w:t>ORDINANCE AUTHORIZING AND DIRECTING THE SERVICE DIRECTOR TO ENTER INTO CONTRACT WITH PARK ENTERPRISE CONSTRUCTION COMPANY, INC. FOR THE CONSTRUCTION OF CIRCULAR DRIVE AT THE MARION MUNICIPAL AIRPORT.</w:t>
      </w:r>
    </w:p>
    <w:p w14:paraId="3988FB18" w14:textId="5715A993" w:rsidR="00981691" w:rsidRDefault="00981691" w:rsidP="005D5AF0">
      <w:pPr>
        <w:rPr>
          <w:rFonts w:ascii="Arial" w:hAnsi="Arial" w:cs="Arial"/>
          <w:sz w:val="24"/>
          <w:szCs w:val="24"/>
        </w:rPr>
      </w:pPr>
    </w:p>
    <w:p w14:paraId="75174EC8" w14:textId="016797EF" w:rsidR="00981691" w:rsidRPr="00F462EC" w:rsidRDefault="00981691" w:rsidP="009D579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Item 2.  </w:t>
      </w:r>
      <w:r w:rsidR="009D5792" w:rsidRPr="009D5792">
        <w:rPr>
          <w:rFonts w:ascii="Arial" w:hAnsi="Arial" w:cs="Arial"/>
          <w:sz w:val="24"/>
          <w:szCs w:val="24"/>
        </w:rPr>
        <w:t>ORDINANCE AUTHORIZING THE MAYOR TO COMPLETE ALL ACTS NECESSARY TO ENTER INTO A LEASE AGREEMENT FOR</w:t>
      </w:r>
      <w:r w:rsidR="009D5792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9D5792" w:rsidRPr="009D5792">
        <w:rPr>
          <w:rFonts w:ascii="Arial" w:hAnsi="Arial" w:cs="Arial"/>
          <w:sz w:val="24"/>
          <w:szCs w:val="24"/>
        </w:rPr>
        <w:t>CERTAIN REAL PROPERTY OWNED BY THE CITY BUT DETERMINED TO NOT BE NECESSARY AT THIS TIME AND DECLARING AN EMERGENCY</w:t>
      </w:r>
    </w:p>
    <w:p w14:paraId="257281B0" w14:textId="77777777" w:rsidR="0001165A" w:rsidRPr="00F67D4E" w:rsidRDefault="0001165A" w:rsidP="009235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4"/>
          <w:szCs w:val="24"/>
        </w:rPr>
      </w:pPr>
    </w:p>
    <w:p w14:paraId="34E612A8" w14:textId="77777777" w:rsidR="00F67D4E" w:rsidRPr="00F67D4E" w:rsidRDefault="00F67D4E" w:rsidP="00F67D4E">
      <w:pPr>
        <w:rPr>
          <w:rFonts w:ascii="Arial" w:eastAsia="Times New Roman" w:hAnsi="Arial" w:cs="Arial"/>
          <w:bCs/>
          <w:sz w:val="24"/>
          <w:szCs w:val="24"/>
          <w:u w:val="single"/>
        </w:rPr>
      </w:pPr>
      <w:r w:rsidRPr="00F67D4E">
        <w:rPr>
          <w:rFonts w:ascii="Arial" w:eastAsia="Times New Roman" w:hAnsi="Arial" w:cs="Arial"/>
          <w:bCs/>
          <w:sz w:val="24"/>
          <w:szCs w:val="24"/>
          <w:u w:val="single"/>
        </w:rPr>
        <w:t>Items not on the Agenda</w:t>
      </w:r>
    </w:p>
    <w:p w14:paraId="79669493" w14:textId="77777777" w:rsidR="007969C3" w:rsidRPr="00E72D18" w:rsidRDefault="007969C3" w:rsidP="007969C3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sectPr w:rsidR="007969C3" w:rsidRPr="00E72D18" w:rsidSect="00AE6047">
      <w:pgSz w:w="12240" w:h="15840" w:code="1"/>
      <w:pgMar w:top="864" w:right="1008" w:bottom="23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071F6"/>
    <w:multiLevelType w:val="hybridMultilevel"/>
    <w:tmpl w:val="710422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xNTU2NjQyMTU0MDJQ0lEKTi0uzszPAykwrAUABPjQFCwAAAA="/>
  </w:docVars>
  <w:rsids>
    <w:rsidRoot w:val="002D594E"/>
    <w:rsid w:val="00000636"/>
    <w:rsid w:val="000009B9"/>
    <w:rsid w:val="00002B8E"/>
    <w:rsid w:val="00004DF6"/>
    <w:rsid w:val="00004EAD"/>
    <w:rsid w:val="0001165A"/>
    <w:rsid w:val="0001169E"/>
    <w:rsid w:val="0001200B"/>
    <w:rsid w:val="000136CB"/>
    <w:rsid w:val="00016966"/>
    <w:rsid w:val="00017393"/>
    <w:rsid w:val="00024CF7"/>
    <w:rsid w:val="00040061"/>
    <w:rsid w:val="000445EB"/>
    <w:rsid w:val="0004749E"/>
    <w:rsid w:val="00062129"/>
    <w:rsid w:val="00067B24"/>
    <w:rsid w:val="00074650"/>
    <w:rsid w:val="00080B7E"/>
    <w:rsid w:val="00083D5F"/>
    <w:rsid w:val="00085998"/>
    <w:rsid w:val="00086C09"/>
    <w:rsid w:val="0009261D"/>
    <w:rsid w:val="00094C52"/>
    <w:rsid w:val="00096A75"/>
    <w:rsid w:val="000A1FF6"/>
    <w:rsid w:val="000A7593"/>
    <w:rsid w:val="000C1022"/>
    <w:rsid w:val="000C262F"/>
    <w:rsid w:val="000C2E16"/>
    <w:rsid w:val="000C4CB2"/>
    <w:rsid w:val="000E18F0"/>
    <w:rsid w:val="000E1DAC"/>
    <w:rsid w:val="000F1A2C"/>
    <w:rsid w:val="000F7998"/>
    <w:rsid w:val="001019FC"/>
    <w:rsid w:val="00103ED5"/>
    <w:rsid w:val="00112E11"/>
    <w:rsid w:val="00113601"/>
    <w:rsid w:val="001146A4"/>
    <w:rsid w:val="00114E0F"/>
    <w:rsid w:val="00122CBD"/>
    <w:rsid w:val="00126F25"/>
    <w:rsid w:val="001324E0"/>
    <w:rsid w:val="00137E03"/>
    <w:rsid w:val="00140326"/>
    <w:rsid w:val="001612B6"/>
    <w:rsid w:val="00163746"/>
    <w:rsid w:val="001677C9"/>
    <w:rsid w:val="00171365"/>
    <w:rsid w:val="00183C44"/>
    <w:rsid w:val="001847B8"/>
    <w:rsid w:val="00185A73"/>
    <w:rsid w:val="00191D20"/>
    <w:rsid w:val="00191F12"/>
    <w:rsid w:val="001A0A4F"/>
    <w:rsid w:val="001A0F9B"/>
    <w:rsid w:val="001A209C"/>
    <w:rsid w:val="001A37B5"/>
    <w:rsid w:val="001B0533"/>
    <w:rsid w:val="001B091F"/>
    <w:rsid w:val="001C1746"/>
    <w:rsid w:val="001C2D1B"/>
    <w:rsid w:val="001D6A29"/>
    <w:rsid w:val="001E2526"/>
    <w:rsid w:val="001E5A07"/>
    <w:rsid w:val="001E6CCA"/>
    <w:rsid w:val="001E7D0D"/>
    <w:rsid w:val="001F1923"/>
    <w:rsid w:val="001F5342"/>
    <w:rsid w:val="001F7CD2"/>
    <w:rsid w:val="002060BD"/>
    <w:rsid w:val="002111B2"/>
    <w:rsid w:val="00211CAB"/>
    <w:rsid w:val="0022224F"/>
    <w:rsid w:val="0022295A"/>
    <w:rsid w:val="00223D90"/>
    <w:rsid w:val="00231B42"/>
    <w:rsid w:val="00232F88"/>
    <w:rsid w:val="00236BFD"/>
    <w:rsid w:val="00240683"/>
    <w:rsid w:val="00250785"/>
    <w:rsid w:val="002543A7"/>
    <w:rsid w:val="0026690A"/>
    <w:rsid w:val="00266EEE"/>
    <w:rsid w:val="00274897"/>
    <w:rsid w:val="00275211"/>
    <w:rsid w:val="002A7CFB"/>
    <w:rsid w:val="002B319F"/>
    <w:rsid w:val="002B4C65"/>
    <w:rsid w:val="002C5F2E"/>
    <w:rsid w:val="002C68FA"/>
    <w:rsid w:val="002D0157"/>
    <w:rsid w:val="002D499B"/>
    <w:rsid w:val="002D594E"/>
    <w:rsid w:val="002D5AA8"/>
    <w:rsid w:val="002F4E44"/>
    <w:rsid w:val="0030163A"/>
    <w:rsid w:val="00312CE1"/>
    <w:rsid w:val="00313370"/>
    <w:rsid w:val="003144DB"/>
    <w:rsid w:val="00320172"/>
    <w:rsid w:val="00324CC5"/>
    <w:rsid w:val="003269A8"/>
    <w:rsid w:val="0033000C"/>
    <w:rsid w:val="0033217C"/>
    <w:rsid w:val="00333974"/>
    <w:rsid w:val="00344370"/>
    <w:rsid w:val="003464B0"/>
    <w:rsid w:val="00361E69"/>
    <w:rsid w:val="003733B7"/>
    <w:rsid w:val="00373A8C"/>
    <w:rsid w:val="00376CB8"/>
    <w:rsid w:val="003821E4"/>
    <w:rsid w:val="00392E33"/>
    <w:rsid w:val="00394507"/>
    <w:rsid w:val="0039504C"/>
    <w:rsid w:val="0039639A"/>
    <w:rsid w:val="003B0A69"/>
    <w:rsid w:val="003B36E8"/>
    <w:rsid w:val="003C7E8D"/>
    <w:rsid w:val="003D0798"/>
    <w:rsid w:val="003D0850"/>
    <w:rsid w:val="003D6193"/>
    <w:rsid w:val="003E3B1A"/>
    <w:rsid w:val="003E77DD"/>
    <w:rsid w:val="003F1177"/>
    <w:rsid w:val="003F58B1"/>
    <w:rsid w:val="003F6E4B"/>
    <w:rsid w:val="003F777F"/>
    <w:rsid w:val="003F7A7F"/>
    <w:rsid w:val="004004C8"/>
    <w:rsid w:val="00401F2B"/>
    <w:rsid w:val="004045E3"/>
    <w:rsid w:val="0040748D"/>
    <w:rsid w:val="00421D5A"/>
    <w:rsid w:val="00434BA6"/>
    <w:rsid w:val="004352E0"/>
    <w:rsid w:val="00441715"/>
    <w:rsid w:val="0044184F"/>
    <w:rsid w:val="00445BC0"/>
    <w:rsid w:val="004479ED"/>
    <w:rsid w:val="00451236"/>
    <w:rsid w:val="00451261"/>
    <w:rsid w:val="00471D32"/>
    <w:rsid w:val="00481007"/>
    <w:rsid w:val="00485D59"/>
    <w:rsid w:val="00486CAD"/>
    <w:rsid w:val="00491203"/>
    <w:rsid w:val="00494559"/>
    <w:rsid w:val="004A0519"/>
    <w:rsid w:val="004A2C4B"/>
    <w:rsid w:val="004A2E51"/>
    <w:rsid w:val="004B0EE5"/>
    <w:rsid w:val="004C1E57"/>
    <w:rsid w:val="004C3107"/>
    <w:rsid w:val="004C4F38"/>
    <w:rsid w:val="004C55AC"/>
    <w:rsid w:val="004D71AF"/>
    <w:rsid w:val="004E06FF"/>
    <w:rsid w:val="004E5BEC"/>
    <w:rsid w:val="004F5F34"/>
    <w:rsid w:val="00504643"/>
    <w:rsid w:val="005221E5"/>
    <w:rsid w:val="00525663"/>
    <w:rsid w:val="00536330"/>
    <w:rsid w:val="00543DEF"/>
    <w:rsid w:val="005509BE"/>
    <w:rsid w:val="00554252"/>
    <w:rsid w:val="00563D59"/>
    <w:rsid w:val="0057160E"/>
    <w:rsid w:val="00572DA7"/>
    <w:rsid w:val="0057662A"/>
    <w:rsid w:val="00581676"/>
    <w:rsid w:val="00582A92"/>
    <w:rsid w:val="005838D2"/>
    <w:rsid w:val="00590336"/>
    <w:rsid w:val="0059296A"/>
    <w:rsid w:val="005A5B19"/>
    <w:rsid w:val="005B1724"/>
    <w:rsid w:val="005B257E"/>
    <w:rsid w:val="005B565E"/>
    <w:rsid w:val="005C30BF"/>
    <w:rsid w:val="005D10DB"/>
    <w:rsid w:val="005D244F"/>
    <w:rsid w:val="005D4DBA"/>
    <w:rsid w:val="005D5272"/>
    <w:rsid w:val="005D5AF0"/>
    <w:rsid w:val="005E2E11"/>
    <w:rsid w:val="005E7701"/>
    <w:rsid w:val="005E7864"/>
    <w:rsid w:val="005F4DFC"/>
    <w:rsid w:val="0061302B"/>
    <w:rsid w:val="00614693"/>
    <w:rsid w:val="00616FD1"/>
    <w:rsid w:val="00627F7D"/>
    <w:rsid w:val="00634136"/>
    <w:rsid w:val="006404C4"/>
    <w:rsid w:val="006425FA"/>
    <w:rsid w:val="00652AD1"/>
    <w:rsid w:val="00657568"/>
    <w:rsid w:val="00660F9C"/>
    <w:rsid w:val="0067166B"/>
    <w:rsid w:val="00671822"/>
    <w:rsid w:val="00673EDE"/>
    <w:rsid w:val="00674135"/>
    <w:rsid w:val="006777CC"/>
    <w:rsid w:val="00686910"/>
    <w:rsid w:val="00693BA9"/>
    <w:rsid w:val="00695DCF"/>
    <w:rsid w:val="006A0D17"/>
    <w:rsid w:val="006A6780"/>
    <w:rsid w:val="006B04B1"/>
    <w:rsid w:val="006B57A7"/>
    <w:rsid w:val="006C6BB8"/>
    <w:rsid w:val="006D555E"/>
    <w:rsid w:val="006E321F"/>
    <w:rsid w:val="00707531"/>
    <w:rsid w:val="00713BDC"/>
    <w:rsid w:val="00722766"/>
    <w:rsid w:val="00732AFA"/>
    <w:rsid w:val="00732ED3"/>
    <w:rsid w:val="0073454E"/>
    <w:rsid w:val="00734DD0"/>
    <w:rsid w:val="00735D49"/>
    <w:rsid w:val="00736E11"/>
    <w:rsid w:val="00750F44"/>
    <w:rsid w:val="00751BBC"/>
    <w:rsid w:val="0076198C"/>
    <w:rsid w:val="00761B61"/>
    <w:rsid w:val="00775A7B"/>
    <w:rsid w:val="00780C76"/>
    <w:rsid w:val="0078247C"/>
    <w:rsid w:val="00783446"/>
    <w:rsid w:val="0078421E"/>
    <w:rsid w:val="00784A31"/>
    <w:rsid w:val="007874D2"/>
    <w:rsid w:val="007969C3"/>
    <w:rsid w:val="007B40FC"/>
    <w:rsid w:val="007B7F72"/>
    <w:rsid w:val="007C01BD"/>
    <w:rsid w:val="007C0E3A"/>
    <w:rsid w:val="007C31C6"/>
    <w:rsid w:val="007C64EF"/>
    <w:rsid w:val="007C721A"/>
    <w:rsid w:val="007C7FA9"/>
    <w:rsid w:val="007D1325"/>
    <w:rsid w:val="007D2BE9"/>
    <w:rsid w:val="007E78F0"/>
    <w:rsid w:val="007F365D"/>
    <w:rsid w:val="007F3EC1"/>
    <w:rsid w:val="008042E7"/>
    <w:rsid w:val="0080608E"/>
    <w:rsid w:val="00807625"/>
    <w:rsid w:val="00813198"/>
    <w:rsid w:val="008162C0"/>
    <w:rsid w:val="00826134"/>
    <w:rsid w:val="0083041B"/>
    <w:rsid w:val="00833526"/>
    <w:rsid w:val="008349B0"/>
    <w:rsid w:val="00840415"/>
    <w:rsid w:val="00843206"/>
    <w:rsid w:val="00844025"/>
    <w:rsid w:val="00845F2C"/>
    <w:rsid w:val="008465AB"/>
    <w:rsid w:val="00850D53"/>
    <w:rsid w:val="00851422"/>
    <w:rsid w:val="0085155D"/>
    <w:rsid w:val="00851EAE"/>
    <w:rsid w:val="00854D8A"/>
    <w:rsid w:val="0086005D"/>
    <w:rsid w:val="00861729"/>
    <w:rsid w:val="00864BC1"/>
    <w:rsid w:val="00871E51"/>
    <w:rsid w:val="008742F2"/>
    <w:rsid w:val="00874B8D"/>
    <w:rsid w:val="00874FA5"/>
    <w:rsid w:val="008768B0"/>
    <w:rsid w:val="00876933"/>
    <w:rsid w:val="00887E69"/>
    <w:rsid w:val="00890582"/>
    <w:rsid w:val="0089675F"/>
    <w:rsid w:val="008A5970"/>
    <w:rsid w:val="008C0A44"/>
    <w:rsid w:val="008C2722"/>
    <w:rsid w:val="008D0452"/>
    <w:rsid w:val="008D6612"/>
    <w:rsid w:val="008F6AAE"/>
    <w:rsid w:val="008F723C"/>
    <w:rsid w:val="00903CF8"/>
    <w:rsid w:val="00904992"/>
    <w:rsid w:val="009079A8"/>
    <w:rsid w:val="009157A2"/>
    <w:rsid w:val="00923522"/>
    <w:rsid w:val="00924263"/>
    <w:rsid w:val="00930881"/>
    <w:rsid w:val="00934920"/>
    <w:rsid w:val="009458A1"/>
    <w:rsid w:val="00954077"/>
    <w:rsid w:val="009549E4"/>
    <w:rsid w:val="00960B19"/>
    <w:rsid w:val="00965458"/>
    <w:rsid w:val="00966D2B"/>
    <w:rsid w:val="009768FD"/>
    <w:rsid w:val="00977352"/>
    <w:rsid w:val="00981691"/>
    <w:rsid w:val="00981AA6"/>
    <w:rsid w:val="009830B1"/>
    <w:rsid w:val="009871DB"/>
    <w:rsid w:val="00994426"/>
    <w:rsid w:val="009A3646"/>
    <w:rsid w:val="009A4426"/>
    <w:rsid w:val="009A74A8"/>
    <w:rsid w:val="009B0810"/>
    <w:rsid w:val="009C36BA"/>
    <w:rsid w:val="009D1736"/>
    <w:rsid w:val="009D3126"/>
    <w:rsid w:val="009D5792"/>
    <w:rsid w:val="009E1484"/>
    <w:rsid w:val="009E4332"/>
    <w:rsid w:val="009E43D6"/>
    <w:rsid w:val="009E4655"/>
    <w:rsid w:val="009E600D"/>
    <w:rsid w:val="009E61F6"/>
    <w:rsid w:val="009F66E3"/>
    <w:rsid w:val="009F7951"/>
    <w:rsid w:val="00A019CA"/>
    <w:rsid w:val="00A0708E"/>
    <w:rsid w:val="00A14D59"/>
    <w:rsid w:val="00A20C78"/>
    <w:rsid w:val="00A34812"/>
    <w:rsid w:val="00A36FD7"/>
    <w:rsid w:val="00A3777D"/>
    <w:rsid w:val="00A37A1E"/>
    <w:rsid w:val="00A4581C"/>
    <w:rsid w:val="00A534CE"/>
    <w:rsid w:val="00A611A8"/>
    <w:rsid w:val="00A62873"/>
    <w:rsid w:val="00A668CB"/>
    <w:rsid w:val="00A73C4B"/>
    <w:rsid w:val="00A75AC4"/>
    <w:rsid w:val="00A8005D"/>
    <w:rsid w:val="00A919AA"/>
    <w:rsid w:val="00A939D7"/>
    <w:rsid w:val="00A96E85"/>
    <w:rsid w:val="00AA2665"/>
    <w:rsid w:val="00AA6E0B"/>
    <w:rsid w:val="00AB2C22"/>
    <w:rsid w:val="00AB489F"/>
    <w:rsid w:val="00AB5B29"/>
    <w:rsid w:val="00AB634D"/>
    <w:rsid w:val="00AC11BA"/>
    <w:rsid w:val="00AC19C5"/>
    <w:rsid w:val="00AD06F8"/>
    <w:rsid w:val="00AD302D"/>
    <w:rsid w:val="00AD44D4"/>
    <w:rsid w:val="00AD64E4"/>
    <w:rsid w:val="00AE13A3"/>
    <w:rsid w:val="00AE560D"/>
    <w:rsid w:val="00AE6047"/>
    <w:rsid w:val="00AF6582"/>
    <w:rsid w:val="00AF7B26"/>
    <w:rsid w:val="00AF7DFF"/>
    <w:rsid w:val="00B00E4B"/>
    <w:rsid w:val="00B0648A"/>
    <w:rsid w:val="00B06A78"/>
    <w:rsid w:val="00B115EA"/>
    <w:rsid w:val="00B1166A"/>
    <w:rsid w:val="00B13364"/>
    <w:rsid w:val="00B149AB"/>
    <w:rsid w:val="00B1521E"/>
    <w:rsid w:val="00B23D05"/>
    <w:rsid w:val="00B32699"/>
    <w:rsid w:val="00B35804"/>
    <w:rsid w:val="00B372E2"/>
    <w:rsid w:val="00B44D67"/>
    <w:rsid w:val="00B55EE7"/>
    <w:rsid w:val="00B574A2"/>
    <w:rsid w:val="00B61F92"/>
    <w:rsid w:val="00B62637"/>
    <w:rsid w:val="00B647FE"/>
    <w:rsid w:val="00B66C7B"/>
    <w:rsid w:val="00B744FB"/>
    <w:rsid w:val="00B75167"/>
    <w:rsid w:val="00B81E2E"/>
    <w:rsid w:val="00B85EAA"/>
    <w:rsid w:val="00B87851"/>
    <w:rsid w:val="00B93519"/>
    <w:rsid w:val="00B96B5B"/>
    <w:rsid w:val="00BA054A"/>
    <w:rsid w:val="00BA2D68"/>
    <w:rsid w:val="00BA65F0"/>
    <w:rsid w:val="00BA676E"/>
    <w:rsid w:val="00BB4739"/>
    <w:rsid w:val="00BC34F0"/>
    <w:rsid w:val="00BC4DB6"/>
    <w:rsid w:val="00BC7E39"/>
    <w:rsid w:val="00BD7E49"/>
    <w:rsid w:val="00BD7EA2"/>
    <w:rsid w:val="00BE0DEC"/>
    <w:rsid w:val="00BE639C"/>
    <w:rsid w:val="00BE641B"/>
    <w:rsid w:val="00BE7B18"/>
    <w:rsid w:val="00BF42AC"/>
    <w:rsid w:val="00BF5D8E"/>
    <w:rsid w:val="00C00FC7"/>
    <w:rsid w:val="00C01E8B"/>
    <w:rsid w:val="00C02FA4"/>
    <w:rsid w:val="00C07819"/>
    <w:rsid w:val="00C2343A"/>
    <w:rsid w:val="00C25115"/>
    <w:rsid w:val="00C324B8"/>
    <w:rsid w:val="00C34B64"/>
    <w:rsid w:val="00C361A9"/>
    <w:rsid w:val="00C420CF"/>
    <w:rsid w:val="00C42DCE"/>
    <w:rsid w:val="00C468D0"/>
    <w:rsid w:val="00C57EC5"/>
    <w:rsid w:val="00C63A91"/>
    <w:rsid w:val="00C706B1"/>
    <w:rsid w:val="00C70E90"/>
    <w:rsid w:val="00C82089"/>
    <w:rsid w:val="00C93AF7"/>
    <w:rsid w:val="00C93F45"/>
    <w:rsid w:val="00C9573D"/>
    <w:rsid w:val="00CA0D37"/>
    <w:rsid w:val="00CA3411"/>
    <w:rsid w:val="00CA5785"/>
    <w:rsid w:val="00CA5B3E"/>
    <w:rsid w:val="00CD0711"/>
    <w:rsid w:val="00CD0D96"/>
    <w:rsid w:val="00CD1407"/>
    <w:rsid w:val="00CE272B"/>
    <w:rsid w:val="00CE2CF8"/>
    <w:rsid w:val="00CE38DA"/>
    <w:rsid w:val="00CE407B"/>
    <w:rsid w:val="00CE64B9"/>
    <w:rsid w:val="00D0181A"/>
    <w:rsid w:val="00D018C5"/>
    <w:rsid w:val="00D0330C"/>
    <w:rsid w:val="00D04A0C"/>
    <w:rsid w:val="00D066CC"/>
    <w:rsid w:val="00D14A01"/>
    <w:rsid w:val="00D14E2E"/>
    <w:rsid w:val="00D15E64"/>
    <w:rsid w:val="00D22E4E"/>
    <w:rsid w:val="00D27786"/>
    <w:rsid w:val="00D332F0"/>
    <w:rsid w:val="00D41495"/>
    <w:rsid w:val="00D435B5"/>
    <w:rsid w:val="00D47D7A"/>
    <w:rsid w:val="00D501FC"/>
    <w:rsid w:val="00D61293"/>
    <w:rsid w:val="00D61C33"/>
    <w:rsid w:val="00D638E1"/>
    <w:rsid w:val="00D664BD"/>
    <w:rsid w:val="00D74EAA"/>
    <w:rsid w:val="00D75E45"/>
    <w:rsid w:val="00D90714"/>
    <w:rsid w:val="00D91C37"/>
    <w:rsid w:val="00D9678F"/>
    <w:rsid w:val="00DA01BC"/>
    <w:rsid w:val="00DA2042"/>
    <w:rsid w:val="00DA3994"/>
    <w:rsid w:val="00DB3B7B"/>
    <w:rsid w:val="00DC4750"/>
    <w:rsid w:val="00DC6E1C"/>
    <w:rsid w:val="00DD4C88"/>
    <w:rsid w:val="00DD5C45"/>
    <w:rsid w:val="00DE6420"/>
    <w:rsid w:val="00DE674F"/>
    <w:rsid w:val="00DE67D0"/>
    <w:rsid w:val="00E06872"/>
    <w:rsid w:val="00E10266"/>
    <w:rsid w:val="00E102E1"/>
    <w:rsid w:val="00E15295"/>
    <w:rsid w:val="00E214C4"/>
    <w:rsid w:val="00E319E0"/>
    <w:rsid w:val="00E43C29"/>
    <w:rsid w:val="00E51EC8"/>
    <w:rsid w:val="00E537CB"/>
    <w:rsid w:val="00E56F02"/>
    <w:rsid w:val="00E5767B"/>
    <w:rsid w:val="00E629B1"/>
    <w:rsid w:val="00E70955"/>
    <w:rsid w:val="00E72D18"/>
    <w:rsid w:val="00E801F9"/>
    <w:rsid w:val="00E841C1"/>
    <w:rsid w:val="00E84422"/>
    <w:rsid w:val="00E87E24"/>
    <w:rsid w:val="00E9293C"/>
    <w:rsid w:val="00EA41F9"/>
    <w:rsid w:val="00EB1303"/>
    <w:rsid w:val="00EB1679"/>
    <w:rsid w:val="00EB48B7"/>
    <w:rsid w:val="00EB4A30"/>
    <w:rsid w:val="00EB7B65"/>
    <w:rsid w:val="00EC0941"/>
    <w:rsid w:val="00EC40F6"/>
    <w:rsid w:val="00ED2225"/>
    <w:rsid w:val="00ED5FB3"/>
    <w:rsid w:val="00EE1EF3"/>
    <w:rsid w:val="00EF235A"/>
    <w:rsid w:val="00F00971"/>
    <w:rsid w:val="00F1224E"/>
    <w:rsid w:val="00F23586"/>
    <w:rsid w:val="00F31EA6"/>
    <w:rsid w:val="00F40F8B"/>
    <w:rsid w:val="00F462EC"/>
    <w:rsid w:val="00F472FA"/>
    <w:rsid w:val="00F509F3"/>
    <w:rsid w:val="00F57F86"/>
    <w:rsid w:val="00F60A4C"/>
    <w:rsid w:val="00F60B92"/>
    <w:rsid w:val="00F67D4E"/>
    <w:rsid w:val="00F700EC"/>
    <w:rsid w:val="00F7378A"/>
    <w:rsid w:val="00F75409"/>
    <w:rsid w:val="00F765E7"/>
    <w:rsid w:val="00F8181F"/>
    <w:rsid w:val="00F81C64"/>
    <w:rsid w:val="00F824D8"/>
    <w:rsid w:val="00F82883"/>
    <w:rsid w:val="00F84081"/>
    <w:rsid w:val="00FA33A5"/>
    <w:rsid w:val="00FB636E"/>
    <w:rsid w:val="00FB7162"/>
    <w:rsid w:val="00FC5C3D"/>
    <w:rsid w:val="00FD449A"/>
    <w:rsid w:val="00FD7A9E"/>
    <w:rsid w:val="00FE0F2A"/>
    <w:rsid w:val="00FE1AC2"/>
    <w:rsid w:val="00FE2978"/>
    <w:rsid w:val="00FE3C06"/>
    <w:rsid w:val="00FF4664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68480"/>
  <w15:docId w15:val="{D0FCCB20-6122-477C-8855-748624CC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D594E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2D59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D594E"/>
    <w:rPr>
      <w:rFonts w:ascii="Times New Roman" w:eastAsia="Calibri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D59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4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4D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445E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A2D68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2D68"/>
    <w:rPr>
      <w:rFonts w:ascii="Consolas" w:eastAsiaTheme="minorHAnsi" w:hAnsi="Consolas" w:cstheme="minorBidi"/>
      <w:sz w:val="21"/>
      <w:szCs w:val="21"/>
    </w:rPr>
  </w:style>
  <w:style w:type="paragraph" w:styleId="BlockText">
    <w:name w:val="Block Text"/>
    <w:aliases w:val="Style 1"/>
    <w:basedOn w:val="Normal"/>
    <w:rsid w:val="000A1FF6"/>
    <w:pPr>
      <w:ind w:left="1440" w:right="1440"/>
      <w:jc w:val="both"/>
    </w:pPr>
    <w:rPr>
      <w:rFonts w:eastAsia="Times New Roman"/>
      <w:spacing w:val="-3"/>
      <w:kern w:val="28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A20C7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20C78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31EA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31EA6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unhideWhenUsed/>
    <w:rsid w:val="00E801F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E801F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708E33CFA049489C5BEA1A180005BF" ma:contentTypeVersion="15" ma:contentTypeDescription="Create a new document." ma:contentTypeScope="" ma:versionID="d54b349b1b46faaeee5bda8400f50c11">
  <xsd:schema xmlns:xsd="http://www.w3.org/2001/XMLSchema" xmlns:xs="http://www.w3.org/2001/XMLSchema" xmlns:p="http://schemas.microsoft.com/office/2006/metadata/properties" xmlns:ns1="http://schemas.microsoft.com/sharepoint/v3" xmlns:ns3="392f3a0e-5757-42a2-a123-ab517dafddfd" xmlns:ns4="02aa1dde-18e7-4b04-90b3-bd9b4635e425" targetNamespace="http://schemas.microsoft.com/office/2006/metadata/properties" ma:root="true" ma:fieldsID="ffe722b1c0aa8507791d7bb884072408" ns1:_="" ns3:_="" ns4:_="">
    <xsd:import namespace="http://schemas.microsoft.com/sharepoint/v3"/>
    <xsd:import namespace="392f3a0e-5757-42a2-a123-ab517dafddfd"/>
    <xsd:import namespace="02aa1dde-18e7-4b04-90b3-bd9b4635e42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f3a0e-5757-42a2-a123-ab517dafdd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a1dde-18e7-4b04-90b3-bd9b4635e4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0FAF94B-B0FB-4284-B84D-00D5A1865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2f3a0e-5757-42a2-a123-ab517dafddfd"/>
    <ds:schemaRef ds:uri="02aa1dde-18e7-4b04-90b3-bd9b4635e4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78BFDB-9972-42C4-BBB3-A53729E550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E4D561-A408-4E41-B9AD-9529B404E2D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D35BB14E</Template>
  <TotalTime>5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Tarina Rose</cp:lastModifiedBy>
  <cp:revision>6</cp:revision>
  <cp:lastPrinted>2018-03-19T15:33:00Z</cp:lastPrinted>
  <dcterms:created xsi:type="dcterms:W3CDTF">2020-06-12T17:09:00Z</dcterms:created>
  <dcterms:modified xsi:type="dcterms:W3CDTF">2020-06-12T17:13:00Z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0x0101008F708E33CFA049489C5BEA1A180005BF</vt:lpwstr>
  </property>
</Properties>
</file>