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E9D00" w14:textId="77777777" w:rsidR="00AC2F62" w:rsidRDefault="00AC2F62" w:rsidP="008E55FE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160F44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103556" wp14:editId="4EDB0F8A">
                <wp:simplePos x="0" y="0"/>
                <wp:positionH relativeFrom="margin">
                  <wp:posOffset>4400550</wp:posOffset>
                </wp:positionH>
                <wp:positionV relativeFrom="paragraph">
                  <wp:posOffset>-311150</wp:posOffset>
                </wp:positionV>
                <wp:extent cx="2172970" cy="644525"/>
                <wp:effectExtent l="0" t="0" r="17780" b="222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970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150C5" w14:textId="4E76B019" w:rsidR="0075607C" w:rsidRPr="00E1654D" w:rsidRDefault="00DC0D56" w:rsidP="008E55F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Mike Thomas</w:t>
                            </w:r>
                            <w:r w:rsidR="0075607C" w:rsidRPr="00E165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Chair</w:t>
                            </w:r>
                          </w:p>
                          <w:p w14:paraId="61D4563A" w14:textId="4D0D0768" w:rsidR="0075607C" w:rsidRDefault="00DC0D56" w:rsidP="008E55F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Joshua Feliciano</w:t>
                            </w:r>
                            <w:r w:rsidR="0075607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Member</w:t>
                            </w:r>
                          </w:p>
                          <w:p w14:paraId="29FCE5E9" w14:textId="77777777" w:rsidR="0075607C" w:rsidRPr="00E1654D" w:rsidRDefault="0075607C" w:rsidP="008E55F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Josh Daniels, 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10355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6.5pt;margin-top:-24.5pt;width:171.1pt;height:50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">
                <v:textbox>
                  <w:txbxContent>
                    <w:p w14:paraId="009150C5" w14:textId="4E76B019" w:rsidR="0075607C" w:rsidRPr="00E1654D" w:rsidRDefault="00DC0D56" w:rsidP="008E55FE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Mike Thomas</w:t>
                      </w:r>
                      <w:r w:rsidR="0075607C" w:rsidRPr="00E1654D">
                        <w:rPr>
                          <w:rFonts w:ascii="Arial" w:hAnsi="Arial" w:cs="Arial"/>
                          <w:sz w:val="24"/>
                          <w:szCs w:val="24"/>
                        </w:rPr>
                        <w:t>, Chair</w:t>
                      </w:r>
                    </w:p>
                    <w:p w14:paraId="61D4563A" w14:textId="4D0D0768" w:rsidR="0075607C" w:rsidRDefault="00DC0D56" w:rsidP="008E55FE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Joshua Feliciano</w:t>
                      </w:r>
                      <w:r w:rsidR="0075607C">
                        <w:rPr>
                          <w:rFonts w:ascii="Arial" w:hAnsi="Arial" w:cs="Arial"/>
                          <w:sz w:val="24"/>
                          <w:szCs w:val="24"/>
                        </w:rPr>
                        <w:t>, Member</w:t>
                      </w:r>
                    </w:p>
                    <w:p w14:paraId="29FCE5E9" w14:textId="77777777" w:rsidR="0075607C" w:rsidRPr="00E1654D" w:rsidRDefault="0075607C" w:rsidP="008E55FE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Josh Daniels, Member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0CDDBB" w14:textId="77777777" w:rsidR="008E55FE" w:rsidRDefault="008E55FE" w:rsidP="008E55FE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14:paraId="16A330B8" w14:textId="77777777" w:rsidR="001E3354" w:rsidRPr="00160F44" w:rsidRDefault="001E3354" w:rsidP="008E55FE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14:paraId="0D90B7E5" w14:textId="77777777" w:rsidR="0031771E" w:rsidRPr="00E44AAB" w:rsidRDefault="008E55FE" w:rsidP="008E55F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E44AAB">
        <w:rPr>
          <w:rFonts w:ascii="Arial" w:hAnsi="Arial" w:cs="Arial"/>
          <w:sz w:val="32"/>
          <w:szCs w:val="32"/>
        </w:rPr>
        <w:t>Marion City Council</w:t>
      </w:r>
    </w:p>
    <w:p w14:paraId="03EB96C0" w14:textId="77777777" w:rsidR="008E55FE" w:rsidRPr="00E44AAB" w:rsidRDefault="008E55FE" w:rsidP="008E55F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4AAB">
        <w:rPr>
          <w:rFonts w:ascii="Arial" w:hAnsi="Arial" w:cs="Arial"/>
          <w:b/>
          <w:sz w:val="32"/>
          <w:szCs w:val="32"/>
        </w:rPr>
        <w:t>Streets &amp; Sewers</w:t>
      </w:r>
    </w:p>
    <w:p w14:paraId="0002ECF7" w14:textId="3A9C00AF" w:rsidR="006C34BD" w:rsidRPr="00E44AAB" w:rsidRDefault="00AE7749" w:rsidP="0064009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January 21, 2020 at 6:40</w:t>
      </w:r>
      <w:r w:rsidR="00DC0D56">
        <w:rPr>
          <w:rFonts w:ascii="Arial" w:hAnsi="Arial" w:cs="Arial"/>
          <w:sz w:val="32"/>
          <w:szCs w:val="32"/>
        </w:rPr>
        <w:t xml:space="preserve"> PM</w:t>
      </w:r>
    </w:p>
    <w:p w14:paraId="0B496F77" w14:textId="77777777" w:rsidR="008E55FE" w:rsidRPr="00E44AAB" w:rsidRDefault="008E55FE" w:rsidP="008E55F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1B45D065" w14:textId="77777777" w:rsidR="001E3354" w:rsidRPr="00CD1C07" w:rsidRDefault="001E3354" w:rsidP="008E55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05881C9" w14:textId="77777777" w:rsidR="008E55FE" w:rsidRPr="00CC7F84" w:rsidRDefault="008E55FE" w:rsidP="008E55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C7F84">
        <w:rPr>
          <w:rFonts w:ascii="Arial" w:hAnsi="Arial" w:cs="Arial"/>
          <w:b/>
          <w:sz w:val="24"/>
          <w:szCs w:val="24"/>
        </w:rPr>
        <w:t>Roll Call</w:t>
      </w:r>
    </w:p>
    <w:p w14:paraId="3E77ED9C" w14:textId="77777777" w:rsidR="00203A79" w:rsidRPr="00CC7F84" w:rsidRDefault="00203A79" w:rsidP="008E55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9E3619A" w14:textId="4F4FEFDA" w:rsidR="00203A79" w:rsidRPr="00CC7F84" w:rsidRDefault="002C285C" w:rsidP="008E55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C7F84">
        <w:rPr>
          <w:rFonts w:ascii="Arial" w:hAnsi="Arial" w:cs="Arial"/>
          <w:b/>
          <w:sz w:val="24"/>
          <w:szCs w:val="24"/>
        </w:rPr>
        <w:t xml:space="preserve">Minutes </w:t>
      </w:r>
    </w:p>
    <w:p w14:paraId="432401F3" w14:textId="77777777" w:rsidR="008E55FE" w:rsidRPr="00CD1C07" w:rsidRDefault="008E55FE" w:rsidP="008E55F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6B992C" w14:textId="77777777" w:rsidR="00987A81" w:rsidRPr="00CC7F84" w:rsidRDefault="0051669A" w:rsidP="008E55F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C7F84">
        <w:rPr>
          <w:rFonts w:ascii="Arial" w:hAnsi="Arial" w:cs="Arial"/>
          <w:b/>
          <w:sz w:val="24"/>
          <w:szCs w:val="24"/>
          <w:u w:val="single"/>
        </w:rPr>
        <w:t>New</w:t>
      </w:r>
      <w:r w:rsidR="00987A81" w:rsidRPr="00CC7F84">
        <w:rPr>
          <w:rFonts w:ascii="Arial" w:hAnsi="Arial" w:cs="Arial"/>
          <w:b/>
          <w:sz w:val="24"/>
          <w:szCs w:val="24"/>
          <w:u w:val="single"/>
        </w:rPr>
        <w:t xml:space="preserve"> Business:</w:t>
      </w:r>
      <w:r w:rsidR="00987A81" w:rsidRPr="00CC7F84">
        <w:rPr>
          <w:rFonts w:ascii="Arial" w:hAnsi="Arial" w:cs="Arial"/>
          <w:b/>
          <w:sz w:val="24"/>
          <w:szCs w:val="24"/>
        </w:rPr>
        <w:tab/>
      </w:r>
    </w:p>
    <w:p w14:paraId="4D8AF04E" w14:textId="77777777" w:rsidR="003F4F32" w:rsidRDefault="003F4F32" w:rsidP="00DC0D56">
      <w:pPr>
        <w:rPr>
          <w:rFonts w:ascii="Arial" w:hAnsi="Arial" w:cs="Arial"/>
          <w:sz w:val="24"/>
          <w:szCs w:val="24"/>
        </w:rPr>
      </w:pPr>
    </w:p>
    <w:p w14:paraId="62654347" w14:textId="691CCDDD" w:rsidR="00DC0D56" w:rsidRDefault="005A2CC3" w:rsidP="00DC0D56">
      <w:pPr>
        <w:rPr>
          <w:rFonts w:ascii="Arial" w:hAnsi="Arial" w:cs="Arial"/>
          <w:b/>
          <w:sz w:val="24"/>
          <w:szCs w:val="24"/>
        </w:rPr>
      </w:pPr>
      <w:r w:rsidRPr="003F4F32">
        <w:rPr>
          <w:rFonts w:ascii="Arial" w:hAnsi="Arial" w:cs="Arial"/>
          <w:b/>
          <w:sz w:val="24"/>
          <w:szCs w:val="24"/>
        </w:rPr>
        <w:t>Item 1.</w:t>
      </w:r>
      <w:r w:rsidR="0090617C" w:rsidRPr="003F4F32">
        <w:rPr>
          <w:rFonts w:ascii="Arial" w:hAnsi="Arial" w:cs="Arial"/>
          <w:b/>
          <w:sz w:val="24"/>
          <w:szCs w:val="24"/>
        </w:rPr>
        <w:t xml:space="preserve">  </w:t>
      </w:r>
      <w:r w:rsidR="00DC0D56" w:rsidRPr="00DC0D56">
        <w:rPr>
          <w:rFonts w:ascii="Arial" w:hAnsi="Arial" w:cs="Arial"/>
          <w:b/>
          <w:sz w:val="24"/>
          <w:szCs w:val="24"/>
        </w:rPr>
        <w:t>ORDINANCE AUTHORIZING THE DIRECTOR OF PUBLIC WORKS TO EXECUTE ALL DOCUMENTS NECESSARY TO TRANSFER TITLE ASSOCIATED WITH THE NECESSARY RIGHT OF WAY FOR THE</w:t>
      </w:r>
      <w:r w:rsidR="00DC0D56">
        <w:rPr>
          <w:rFonts w:ascii="Arial" w:hAnsi="Arial" w:cs="Arial"/>
          <w:b/>
          <w:sz w:val="24"/>
          <w:szCs w:val="24"/>
        </w:rPr>
        <w:t xml:space="preserve"> </w:t>
      </w:r>
      <w:r w:rsidR="00DC0D56" w:rsidRPr="00DC0D56">
        <w:rPr>
          <w:rFonts w:ascii="Arial" w:hAnsi="Arial" w:cs="Arial"/>
          <w:b/>
          <w:sz w:val="24"/>
          <w:szCs w:val="24"/>
        </w:rPr>
        <w:t>ST RT 739 CULVERT REPLACEMENT PROJECT AND DECLARING AN EMERGENCY</w:t>
      </w:r>
    </w:p>
    <w:p w14:paraId="1D7EA8CC" w14:textId="77777777" w:rsidR="00A50F7F" w:rsidRPr="00A50F7F" w:rsidRDefault="00A50F7F" w:rsidP="00A50F7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Item 2.  </w:t>
      </w:r>
      <w:r w:rsidRPr="00A50F7F">
        <w:rPr>
          <w:rFonts w:ascii="Arial" w:hAnsi="Arial" w:cs="Arial"/>
          <w:b/>
          <w:sz w:val="24"/>
          <w:szCs w:val="24"/>
        </w:rPr>
        <w:t>RESOLUTION AUTHORIZING AND DIRECTING THE MAYOR TO APPLY TO THE MARION COUNTY COMMISSIONERS FOR MONIES DERIVED FROM THE AUTOMOBILE LICENSE TAX, AND DECLARING AN EMERGENCY</w:t>
      </w:r>
    </w:p>
    <w:p w14:paraId="4CC3FCE4" w14:textId="34C50C38" w:rsidR="00A127E7" w:rsidRDefault="00A127E7" w:rsidP="00A127E7">
      <w:pPr>
        <w:pStyle w:val="BodyTextIndent2"/>
        <w:ind w:left="0"/>
      </w:pPr>
      <w:bookmarkStart w:id="0" w:name="_GoBack"/>
      <w:bookmarkEnd w:id="0"/>
    </w:p>
    <w:p w14:paraId="112CBD14" w14:textId="77777777" w:rsidR="00605534" w:rsidRPr="00CC7F84" w:rsidRDefault="00203A79" w:rsidP="00605534">
      <w:pPr>
        <w:pStyle w:val="BodyTextIndent2"/>
        <w:ind w:left="0"/>
        <w:rPr>
          <w:rFonts w:ascii="Arial" w:hAnsi="Arial" w:cs="Arial"/>
          <w:u w:val="single"/>
        </w:rPr>
      </w:pPr>
      <w:r w:rsidRPr="00CC7F84">
        <w:rPr>
          <w:rFonts w:ascii="Arial" w:hAnsi="Arial" w:cs="Arial"/>
          <w:u w:val="single"/>
        </w:rPr>
        <w:t>Items not on the Agenda</w:t>
      </w:r>
    </w:p>
    <w:p w14:paraId="7C5E71C4" w14:textId="77777777" w:rsidR="00C13876" w:rsidRPr="00E44AAB" w:rsidRDefault="00C13876" w:rsidP="00605534">
      <w:pPr>
        <w:tabs>
          <w:tab w:val="left" w:pos="-14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E3F73AC" w14:textId="77777777" w:rsidR="00605534" w:rsidRPr="00E44AAB" w:rsidRDefault="00605534" w:rsidP="00605534">
      <w:pPr>
        <w:tabs>
          <w:tab w:val="left" w:pos="-14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34576E8" w14:textId="77777777" w:rsidR="00CE6314" w:rsidRPr="00E44AAB" w:rsidRDefault="00CE6314" w:rsidP="00123C0D">
      <w:pPr>
        <w:tabs>
          <w:tab w:val="left" w:pos="-14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AEF91ED" w14:textId="77777777" w:rsidR="00CE6314" w:rsidRPr="00E44AAB" w:rsidRDefault="00CE6314" w:rsidP="00123C0D">
      <w:pPr>
        <w:tabs>
          <w:tab w:val="left" w:pos="-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3BDFD73" w14:textId="77777777" w:rsidR="00E162F3" w:rsidRPr="00E44AAB" w:rsidRDefault="00E162F3">
      <w:pPr>
        <w:tabs>
          <w:tab w:val="left" w:pos="-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E162F3" w:rsidRPr="00E44AAB" w:rsidSect="0091322A">
      <w:pgSz w:w="12240" w:h="20160" w:code="5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5FE"/>
    <w:rsid w:val="00007806"/>
    <w:rsid w:val="00014A7F"/>
    <w:rsid w:val="00022EA9"/>
    <w:rsid w:val="00024081"/>
    <w:rsid w:val="00024376"/>
    <w:rsid w:val="000363B2"/>
    <w:rsid w:val="00040AD7"/>
    <w:rsid w:val="000458BF"/>
    <w:rsid w:val="00063D5A"/>
    <w:rsid w:val="00073420"/>
    <w:rsid w:val="00084F29"/>
    <w:rsid w:val="00091C84"/>
    <w:rsid w:val="00092647"/>
    <w:rsid w:val="00093223"/>
    <w:rsid w:val="00097DAC"/>
    <w:rsid w:val="000A22E5"/>
    <w:rsid w:val="000A6F87"/>
    <w:rsid w:val="000B5855"/>
    <w:rsid w:val="000C2F89"/>
    <w:rsid w:val="000D1773"/>
    <w:rsid w:val="000D7CE9"/>
    <w:rsid w:val="000E01DF"/>
    <w:rsid w:val="000E1613"/>
    <w:rsid w:val="000E39C2"/>
    <w:rsid w:val="000F191B"/>
    <w:rsid w:val="000F5B8A"/>
    <w:rsid w:val="001225A8"/>
    <w:rsid w:val="00123C0D"/>
    <w:rsid w:val="00141AA3"/>
    <w:rsid w:val="0014314F"/>
    <w:rsid w:val="001526C7"/>
    <w:rsid w:val="00160F44"/>
    <w:rsid w:val="00163DE5"/>
    <w:rsid w:val="00165952"/>
    <w:rsid w:val="00190138"/>
    <w:rsid w:val="00193677"/>
    <w:rsid w:val="00193FF2"/>
    <w:rsid w:val="001A4862"/>
    <w:rsid w:val="001C1386"/>
    <w:rsid w:val="001C5C51"/>
    <w:rsid w:val="001C6126"/>
    <w:rsid w:val="001E2350"/>
    <w:rsid w:val="001E3354"/>
    <w:rsid w:val="001F44E7"/>
    <w:rsid w:val="001F761F"/>
    <w:rsid w:val="00203A79"/>
    <w:rsid w:val="00222B3A"/>
    <w:rsid w:val="0022489A"/>
    <w:rsid w:val="00225C3F"/>
    <w:rsid w:val="00233309"/>
    <w:rsid w:val="002648D6"/>
    <w:rsid w:val="002700AE"/>
    <w:rsid w:val="00274083"/>
    <w:rsid w:val="00276BA8"/>
    <w:rsid w:val="00276CF5"/>
    <w:rsid w:val="00280FCB"/>
    <w:rsid w:val="00296298"/>
    <w:rsid w:val="002A104A"/>
    <w:rsid w:val="002A59C3"/>
    <w:rsid w:val="002C285C"/>
    <w:rsid w:val="002F0681"/>
    <w:rsid w:val="002F2B6C"/>
    <w:rsid w:val="00310C1F"/>
    <w:rsid w:val="00314025"/>
    <w:rsid w:val="00316CEF"/>
    <w:rsid w:val="0031771E"/>
    <w:rsid w:val="00322CA2"/>
    <w:rsid w:val="003305E9"/>
    <w:rsid w:val="00335AB6"/>
    <w:rsid w:val="0033646F"/>
    <w:rsid w:val="00336957"/>
    <w:rsid w:val="00345F05"/>
    <w:rsid w:val="00357A3D"/>
    <w:rsid w:val="0036243F"/>
    <w:rsid w:val="00376A5F"/>
    <w:rsid w:val="0037731C"/>
    <w:rsid w:val="003927AA"/>
    <w:rsid w:val="003D2DB6"/>
    <w:rsid w:val="003E44A7"/>
    <w:rsid w:val="003F4F32"/>
    <w:rsid w:val="003F5E78"/>
    <w:rsid w:val="00403067"/>
    <w:rsid w:val="004237CF"/>
    <w:rsid w:val="004249A7"/>
    <w:rsid w:val="00444E98"/>
    <w:rsid w:val="0044776A"/>
    <w:rsid w:val="0045661C"/>
    <w:rsid w:val="00474D3F"/>
    <w:rsid w:val="0049085F"/>
    <w:rsid w:val="00497B08"/>
    <w:rsid w:val="004A207A"/>
    <w:rsid w:val="004A2DF8"/>
    <w:rsid w:val="004A3EC4"/>
    <w:rsid w:val="004A4BEC"/>
    <w:rsid w:val="004A55FD"/>
    <w:rsid w:val="004B5DC0"/>
    <w:rsid w:val="004C603E"/>
    <w:rsid w:val="004D5A53"/>
    <w:rsid w:val="00504B76"/>
    <w:rsid w:val="005121AE"/>
    <w:rsid w:val="0051669A"/>
    <w:rsid w:val="00524AF4"/>
    <w:rsid w:val="005604FD"/>
    <w:rsid w:val="00576CEC"/>
    <w:rsid w:val="005802E4"/>
    <w:rsid w:val="00585865"/>
    <w:rsid w:val="005A0C78"/>
    <w:rsid w:val="005A2CC3"/>
    <w:rsid w:val="005A61AE"/>
    <w:rsid w:val="005B48F4"/>
    <w:rsid w:val="005B71F9"/>
    <w:rsid w:val="005C2F0D"/>
    <w:rsid w:val="005C7945"/>
    <w:rsid w:val="005E0F1A"/>
    <w:rsid w:val="005E1D9F"/>
    <w:rsid w:val="005E2598"/>
    <w:rsid w:val="005E5CE2"/>
    <w:rsid w:val="005F70CF"/>
    <w:rsid w:val="00605534"/>
    <w:rsid w:val="00607FEA"/>
    <w:rsid w:val="00614B28"/>
    <w:rsid w:val="00615643"/>
    <w:rsid w:val="00617861"/>
    <w:rsid w:val="00636951"/>
    <w:rsid w:val="00640098"/>
    <w:rsid w:val="0064062F"/>
    <w:rsid w:val="006458C8"/>
    <w:rsid w:val="00650C4D"/>
    <w:rsid w:val="00666B01"/>
    <w:rsid w:val="00673266"/>
    <w:rsid w:val="006850CA"/>
    <w:rsid w:val="0069240B"/>
    <w:rsid w:val="00694365"/>
    <w:rsid w:val="00695581"/>
    <w:rsid w:val="006A72D3"/>
    <w:rsid w:val="006B0A26"/>
    <w:rsid w:val="006B2F89"/>
    <w:rsid w:val="006B40B1"/>
    <w:rsid w:val="006C34BD"/>
    <w:rsid w:val="006C5715"/>
    <w:rsid w:val="006D1950"/>
    <w:rsid w:val="006D6E47"/>
    <w:rsid w:val="006E4FAE"/>
    <w:rsid w:val="006F0B76"/>
    <w:rsid w:val="006F39A0"/>
    <w:rsid w:val="006F4955"/>
    <w:rsid w:val="00710277"/>
    <w:rsid w:val="00723FCA"/>
    <w:rsid w:val="00734867"/>
    <w:rsid w:val="0074035E"/>
    <w:rsid w:val="00755B84"/>
    <w:rsid w:val="0075607C"/>
    <w:rsid w:val="007773BA"/>
    <w:rsid w:val="007821C7"/>
    <w:rsid w:val="0078397F"/>
    <w:rsid w:val="007908DB"/>
    <w:rsid w:val="007909A9"/>
    <w:rsid w:val="007B5A32"/>
    <w:rsid w:val="007E614A"/>
    <w:rsid w:val="00800E63"/>
    <w:rsid w:val="00803524"/>
    <w:rsid w:val="00803B11"/>
    <w:rsid w:val="00827354"/>
    <w:rsid w:val="00834098"/>
    <w:rsid w:val="00843DFD"/>
    <w:rsid w:val="008524FE"/>
    <w:rsid w:val="008527D5"/>
    <w:rsid w:val="00855A8D"/>
    <w:rsid w:val="00860C3C"/>
    <w:rsid w:val="00871D4A"/>
    <w:rsid w:val="00874008"/>
    <w:rsid w:val="0088738F"/>
    <w:rsid w:val="008945F0"/>
    <w:rsid w:val="008A03CB"/>
    <w:rsid w:val="008A1E06"/>
    <w:rsid w:val="008A2555"/>
    <w:rsid w:val="008A5787"/>
    <w:rsid w:val="008A6CF6"/>
    <w:rsid w:val="008B2E3E"/>
    <w:rsid w:val="008B49D8"/>
    <w:rsid w:val="008B6B56"/>
    <w:rsid w:val="008C1E0A"/>
    <w:rsid w:val="008E55FE"/>
    <w:rsid w:val="009019ED"/>
    <w:rsid w:val="0090617C"/>
    <w:rsid w:val="0091322A"/>
    <w:rsid w:val="00933209"/>
    <w:rsid w:val="00933492"/>
    <w:rsid w:val="00934655"/>
    <w:rsid w:val="009347E9"/>
    <w:rsid w:val="00941D6D"/>
    <w:rsid w:val="009438FB"/>
    <w:rsid w:val="00947256"/>
    <w:rsid w:val="00947ADF"/>
    <w:rsid w:val="00952FE4"/>
    <w:rsid w:val="00957140"/>
    <w:rsid w:val="00963CF6"/>
    <w:rsid w:val="009658BA"/>
    <w:rsid w:val="00965E0B"/>
    <w:rsid w:val="00966E98"/>
    <w:rsid w:val="00976C48"/>
    <w:rsid w:val="009855AA"/>
    <w:rsid w:val="00987A81"/>
    <w:rsid w:val="00990A32"/>
    <w:rsid w:val="009962FC"/>
    <w:rsid w:val="009A1FA6"/>
    <w:rsid w:val="009B24B0"/>
    <w:rsid w:val="009C2363"/>
    <w:rsid w:val="009E684E"/>
    <w:rsid w:val="009E7368"/>
    <w:rsid w:val="00A00D65"/>
    <w:rsid w:val="00A02430"/>
    <w:rsid w:val="00A11BAE"/>
    <w:rsid w:val="00A127E7"/>
    <w:rsid w:val="00A3352A"/>
    <w:rsid w:val="00A37F75"/>
    <w:rsid w:val="00A50F7F"/>
    <w:rsid w:val="00A52403"/>
    <w:rsid w:val="00A63112"/>
    <w:rsid w:val="00A8545D"/>
    <w:rsid w:val="00AC2734"/>
    <w:rsid w:val="00AC2F62"/>
    <w:rsid w:val="00AC4B35"/>
    <w:rsid w:val="00AD2DE4"/>
    <w:rsid w:val="00AD53F9"/>
    <w:rsid w:val="00AE1BA0"/>
    <w:rsid w:val="00AE2AC3"/>
    <w:rsid w:val="00AE3555"/>
    <w:rsid w:val="00AE7749"/>
    <w:rsid w:val="00AF0742"/>
    <w:rsid w:val="00B043AB"/>
    <w:rsid w:val="00B151EF"/>
    <w:rsid w:val="00B16DF4"/>
    <w:rsid w:val="00B20C67"/>
    <w:rsid w:val="00B35AE6"/>
    <w:rsid w:val="00B46A93"/>
    <w:rsid w:val="00B50E63"/>
    <w:rsid w:val="00B616B7"/>
    <w:rsid w:val="00B636BD"/>
    <w:rsid w:val="00B70109"/>
    <w:rsid w:val="00B81944"/>
    <w:rsid w:val="00B82FD4"/>
    <w:rsid w:val="00BA3234"/>
    <w:rsid w:val="00BA409A"/>
    <w:rsid w:val="00BA4E60"/>
    <w:rsid w:val="00BA688E"/>
    <w:rsid w:val="00BB6737"/>
    <w:rsid w:val="00BE642A"/>
    <w:rsid w:val="00BF3F2B"/>
    <w:rsid w:val="00C03E1C"/>
    <w:rsid w:val="00C13122"/>
    <w:rsid w:val="00C13876"/>
    <w:rsid w:val="00C1641F"/>
    <w:rsid w:val="00C21182"/>
    <w:rsid w:val="00C41F3D"/>
    <w:rsid w:val="00C433FB"/>
    <w:rsid w:val="00C75362"/>
    <w:rsid w:val="00C80F3C"/>
    <w:rsid w:val="00C953BB"/>
    <w:rsid w:val="00C954D6"/>
    <w:rsid w:val="00CB4798"/>
    <w:rsid w:val="00CB785A"/>
    <w:rsid w:val="00CC2EDE"/>
    <w:rsid w:val="00CC7F84"/>
    <w:rsid w:val="00CD1C07"/>
    <w:rsid w:val="00CD3A24"/>
    <w:rsid w:val="00CD784E"/>
    <w:rsid w:val="00CE6314"/>
    <w:rsid w:val="00CE7778"/>
    <w:rsid w:val="00CF4D52"/>
    <w:rsid w:val="00D12911"/>
    <w:rsid w:val="00D14947"/>
    <w:rsid w:val="00D155AD"/>
    <w:rsid w:val="00D15826"/>
    <w:rsid w:val="00D1759C"/>
    <w:rsid w:val="00D22B6F"/>
    <w:rsid w:val="00D313E5"/>
    <w:rsid w:val="00D335E9"/>
    <w:rsid w:val="00D3479E"/>
    <w:rsid w:val="00D34C6F"/>
    <w:rsid w:val="00D35D48"/>
    <w:rsid w:val="00D35E81"/>
    <w:rsid w:val="00D5031E"/>
    <w:rsid w:val="00D81178"/>
    <w:rsid w:val="00D8182F"/>
    <w:rsid w:val="00DA450E"/>
    <w:rsid w:val="00DB0933"/>
    <w:rsid w:val="00DC0D56"/>
    <w:rsid w:val="00DD335A"/>
    <w:rsid w:val="00DF3005"/>
    <w:rsid w:val="00E00757"/>
    <w:rsid w:val="00E02FAA"/>
    <w:rsid w:val="00E13167"/>
    <w:rsid w:val="00E162F3"/>
    <w:rsid w:val="00E1654D"/>
    <w:rsid w:val="00E22846"/>
    <w:rsid w:val="00E3340E"/>
    <w:rsid w:val="00E44AAB"/>
    <w:rsid w:val="00E46FED"/>
    <w:rsid w:val="00E54E8C"/>
    <w:rsid w:val="00E77752"/>
    <w:rsid w:val="00E77C56"/>
    <w:rsid w:val="00E8742F"/>
    <w:rsid w:val="00EA0E58"/>
    <w:rsid w:val="00EA6F31"/>
    <w:rsid w:val="00EB56E3"/>
    <w:rsid w:val="00EB5736"/>
    <w:rsid w:val="00EB617F"/>
    <w:rsid w:val="00EC6BE9"/>
    <w:rsid w:val="00EC6C68"/>
    <w:rsid w:val="00ED1076"/>
    <w:rsid w:val="00ED7F01"/>
    <w:rsid w:val="00EE1755"/>
    <w:rsid w:val="00F010F0"/>
    <w:rsid w:val="00F05261"/>
    <w:rsid w:val="00F07AB0"/>
    <w:rsid w:val="00F17615"/>
    <w:rsid w:val="00F218AB"/>
    <w:rsid w:val="00F261A2"/>
    <w:rsid w:val="00F60739"/>
    <w:rsid w:val="00F62457"/>
    <w:rsid w:val="00F63503"/>
    <w:rsid w:val="00F654F7"/>
    <w:rsid w:val="00F707E1"/>
    <w:rsid w:val="00F74838"/>
    <w:rsid w:val="00F760C2"/>
    <w:rsid w:val="00F80493"/>
    <w:rsid w:val="00F856E5"/>
    <w:rsid w:val="00F87797"/>
    <w:rsid w:val="00FA74E2"/>
    <w:rsid w:val="00FB680A"/>
    <w:rsid w:val="00FC0110"/>
    <w:rsid w:val="00FD650F"/>
    <w:rsid w:val="00FD76A8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098FD"/>
  <w15:docId w15:val="{1B52A74E-A5A0-4E19-AEB3-2CF1FB57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771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C80F3C"/>
    <w:pPr>
      <w:spacing w:after="0" w:line="240" w:lineRule="auto"/>
      <w:ind w:left="72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80F3C"/>
    <w:rPr>
      <w:rFonts w:ascii="Times New Roman" w:eastAsia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8BA"/>
    <w:rPr>
      <w:rFonts w:ascii="Tahoma" w:hAnsi="Tahoma" w:cs="Tahoma"/>
      <w:sz w:val="16"/>
      <w:szCs w:val="16"/>
    </w:rPr>
  </w:style>
  <w:style w:type="paragraph" w:customStyle="1" w:styleId="CM4">
    <w:name w:val="CM4"/>
    <w:basedOn w:val="Normal"/>
    <w:next w:val="Normal"/>
    <w:uiPriority w:val="99"/>
    <w:rsid w:val="00C954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77C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77C56"/>
    <w:rPr>
      <w:sz w:val="22"/>
      <w:szCs w:val="22"/>
    </w:rPr>
  </w:style>
  <w:style w:type="paragraph" w:styleId="NoSpacing">
    <w:name w:val="No Spacing"/>
    <w:uiPriority w:val="1"/>
    <w:qFormat/>
    <w:rsid w:val="00316CEF"/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3927A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927A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0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708E33CFA049489C5BEA1A180005BF" ma:contentTypeVersion="13" ma:contentTypeDescription="Create a new document." ma:contentTypeScope="" ma:versionID="b4f8a951473412c24ec5a4ea0fdf784b">
  <xsd:schema xmlns:xsd="http://www.w3.org/2001/XMLSchema" xmlns:xs="http://www.w3.org/2001/XMLSchema" xmlns:p="http://schemas.microsoft.com/office/2006/metadata/properties" xmlns:ns3="392f3a0e-5757-42a2-a123-ab517dafddfd" xmlns:ns4="02aa1dde-18e7-4b04-90b3-bd9b4635e425" targetNamespace="http://schemas.microsoft.com/office/2006/metadata/properties" ma:root="true" ma:fieldsID="f3d8583eacdaec2f45e52259731c8529" ns3:_="" ns4:_="">
    <xsd:import namespace="392f3a0e-5757-42a2-a123-ab517dafddfd"/>
    <xsd:import namespace="02aa1dde-18e7-4b04-90b3-bd9b4635e4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f3a0e-5757-42a2-a123-ab517dafdd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a1dde-18e7-4b04-90b3-bd9b4635e4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23F728-7A6B-4080-9CCC-9D27745E94A1}">
  <ds:schemaRefs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2aa1dde-18e7-4b04-90b3-bd9b4635e425"/>
    <ds:schemaRef ds:uri="392f3a0e-5757-42a2-a123-ab517dafddfd"/>
  </ds:schemaRefs>
</ds:datastoreItem>
</file>

<file path=customXml/itemProps2.xml><?xml version="1.0" encoding="utf-8"?>
<ds:datastoreItem xmlns:ds="http://schemas.openxmlformats.org/officeDocument/2006/customXml" ds:itemID="{8F14C376-45F4-421E-B947-82134B206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f3a0e-5757-42a2-a123-ab517dafddfd"/>
    <ds:schemaRef ds:uri="02aa1dde-18e7-4b04-90b3-bd9b4635e4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2746CD-459F-4A04-A64E-992091E428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8FEA37F3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Fulton</dc:creator>
  <cp:lastModifiedBy>Tarina Rose</cp:lastModifiedBy>
  <cp:revision>2</cp:revision>
  <cp:lastPrinted>2019-08-28T20:35:00Z</cp:lastPrinted>
  <dcterms:created xsi:type="dcterms:W3CDTF">2020-01-17T16:56:00Z</dcterms:created>
  <dcterms:modified xsi:type="dcterms:W3CDTF">2020-01-17T16:56:00Z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0x0101008F708E33CFA049489C5BEA1A180005BF</vt:lpwstr>
  </property>
</Properties>
</file>