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D11D" w14:textId="77777777" w:rsidR="00BE4879" w:rsidRPr="00D83026" w:rsidRDefault="00BE4879" w:rsidP="00BE4879">
      <w:pPr>
        <w:pStyle w:val="Title"/>
        <w:spacing w:before="0" w:after="0"/>
        <w:ind w:left="0" w:right="0" w:firstLine="0"/>
        <w:rPr>
          <w:rFonts w:ascii="Calisto MT" w:hAnsi="Calisto MT" w:cs="Tahoma"/>
        </w:rPr>
      </w:pPr>
      <w:r w:rsidRPr="00D83026">
        <w:rPr>
          <w:rFonts w:ascii="Calisto MT" w:hAnsi="Calisto MT" w:cs="Tahoma"/>
        </w:rPr>
        <w:t>Swearing In Ceremony</w:t>
      </w:r>
    </w:p>
    <w:p w14:paraId="6EACD11E" w14:textId="1B7CF1BD" w:rsidR="00BE4879" w:rsidRPr="00D83026" w:rsidRDefault="00BE4879" w:rsidP="00BE4879">
      <w:pPr>
        <w:pStyle w:val="Title"/>
        <w:spacing w:before="0" w:after="0"/>
        <w:ind w:left="0" w:right="0" w:firstLine="0"/>
        <w:rPr>
          <w:rFonts w:ascii="Calisto MT" w:hAnsi="Calisto MT" w:cs="Tahoma"/>
          <w:b w:val="0"/>
          <w:bCs w:val="0"/>
          <w:sz w:val="36"/>
        </w:rPr>
      </w:pPr>
      <w:r w:rsidRPr="00D83026">
        <w:rPr>
          <w:rFonts w:ascii="Calisto MT" w:hAnsi="Calisto MT" w:cs="Tahoma"/>
          <w:b w:val="0"/>
          <w:bCs w:val="0"/>
          <w:sz w:val="36"/>
        </w:rPr>
        <w:t xml:space="preserve">January 1, </w:t>
      </w:r>
      <w:r w:rsidR="00FE69FC">
        <w:rPr>
          <w:rFonts w:ascii="Calisto MT" w:hAnsi="Calisto MT" w:cs="Tahoma"/>
          <w:b w:val="0"/>
          <w:bCs w:val="0"/>
          <w:sz w:val="36"/>
        </w:rPr>
        <w:t>2020</w:t>
      </w:r>
      <w:r w:rsidRPr="00D83026">
        <w:rPr>
          <w:rFonts w:ascii="Calisto MT" w:hAnsi="Calisto MT" w:cs="Tahoma"/>
          <w:b w:val="0"/>
          <w:bCs w:val="0"/>
          <w:sz w:val="36"/>
        </w:rPr>
        <w:t xml:space="preserve"> </w:t>
      </w:r>
      <w:r w:rsidR="00FE69FC">
        <w:rPr>
          <w:rFonts w:ascii="Calisto MT" w:hAnsi="Calisto MT" w:cs="Tahoma"/>
          <w:b w:val="0"/>
          <w:bCs w:val="0"/>
          <w:sz w:val="36"/>
        </w:rPr>
        <w:t xml:space="preserve">at </w:t>
      </w:r>
      <w:r w:rsidRPr="00D83026">
        <w:rPr>
          <w:rFonts w:ascii="Calisto MT" w:hAnsi="Calisto MT" w:cs="Tahoma"/>
          <w:b w:val="0"/>
          <w:bCs w:val="0"/>
          <w:sz w:val="36"/>
        </w:rPr>
        <w:t>12:00 noon</w:t>
      </w:r>
    </w:p>
    <w:p w14:paraId="6EACD11F" w14:textId="77777777" w:rsidR="00BE4879" w:rsidRPr="00D83026" w:rsidRDefault="00BE4879" w:rsidP="00BE4879">
      <w:pPr>
        <w:pStyle w:val="Title"/>
        <w:spacing w:before="0" w:after="0"/>
        <w:ind w:left="0" w:right="0" w:firstLine="0"/>
        <w:rPr>
          <w:rFonts w:ascii="Calisto MT" w:hAnsi="Calisto MT" w:cs="Tahoma"/>
          <w:b w:val="0"/>
          <w:bCs w:val="0"/>
          <w:sz w:val="36"/>
        </w:rPr>
      </w:pPr>
      <w:r w:rsidRPr="00D83026">
        <w:rPr>
          <w:rFonts w:ascii="Calisto MT" w:hAnsi="Calisto MT" w:cs="Tahoma"/>
          <w:b w:val="0"/>
          <w:bCs w:val="0"/>
          <w:sz w:val="36"/>
        </w:rPr>
        <w:t>Council Chambers – City Hall</w:t>
      </w:r>
    </w:p>
    <w:p w14:paraId="6EACD120" w14:textId="77777777" w:rsidR="00BE4879" w:rsidRPr="00D83026" w:rsidRDefault="00BE4879" w:rsidP="00BE4879">
      <w:pPr>
        <w:pStyle w:val="Title"/>
        <w:spacing w:before="0" w:after="0"/>
        <w:ind w:left="0" w:right="0" w:firstLine="0"/>
        <w:rPr>
          <w:rFonts w:ascii="Calisto MT" w:hAnsi="Calisto MT" w:cs="Tahoma"/>
          <w:b w:val="0"/>
          <w:bCs w:val="0"/>
          <w:sz w:val="48"/>
        </w:rPr>
      </w:pPr>
      <w:smartTag w:uri="urn:schemas-microsoft-com:office:smarttags" w:element="address">
        <w:smartTag w:uri="urn:schemas-microsoft-com:office:smarttags" w:element="Street">
          <w:r w:rsidRPr="00D83026">
            <w:rPr>
              <w:rFonts w:ascii="Calisto MT" w:hAnsi="Calisto MT" w:cs="Tahoma"/>
              <w:b w:val="0"/>
              <w:bCs w:val="0"/>
              <w:sz w:val="36"/>
            </w:rPr>
            <w:t>233 West Center Street</w:t>
          </w:r>
        </w:smartTag>
        <w:r w:rsidRPr="00D83026">
          <w:rPr>
            <w:rFonts w:ascii="Calisto MT" w:hAnsi="Calisto MT" w:cs="Tahoma"/>
            <w:b w:val="0"/>
            <w:bCs w:val="0"/>
            <w:sz w:val="36"/>
          </w:rPr>
          <w:t xml:space="preserve">, </w:t>
        </w:r>
        <w:smartTag w:uri="urn:schemas-microsoft-com:office:smarttags" w:element="City">
          <w:r w:rsidRPr="00D83026">
            <w:rPr>
              <w:rFonts w:ascii="Calisto MT" w:hAnsi="Calisto MT" w:cs="Tahoma"/>
              <w:b w:val="0"/>
              <w:bCs w:val="0"/>
              <w:sz w:val="36"/>
            </w:rPr>
            <w:t>Marion</w:t>
          </w:r>
        </w:smartTag>
        <w:r w:rsidRPr="00D83026">
          <w:rPr>
            <w:rFonts w:ascii="Calisto MT" w:hAnsi="Calisto MT" w:cs="Tahoma"/>
            <w:b w:val="0"/>
            <w:bCs w:val="0"/>
            <w:sz w:val="36"/>
          </w:rPr>
          <w:t xml:space="preserve">, </w:t>
        </w:r>
        <w:smartTag w:uri="urn:schemas-microsoft-com:office:smarttags" w:element="State">
          <w:r w:rsidRPr="00D83026">
            <w:rPr>
              <w:rFonts w:ascii="Calisto MT" w:hAnsi="Calisto MT" w:cs="Tahoma"/>
              <w:b w:val="0"/>
              <w:bCs w:val="0"/>
              <w:sz w:val="36"/>
            </w:rPr>
            <w:t>Ohio</w:t>
          </w:r>
        </w:smartTag>
        <w:r w:rsidRPr="00D83026">
          <w:rPr>
            <w:rFonts w:ascii="Calisto MT" w:hAnsi="Calisto MT" w:cs="Tahoma"/>
            <w:b w:val="0"/>
            <w:bCs w:val="0"/>
            <w:sz w:val="36"/>
          </w:rPr>
          <w:t xml:space="preserve"> </w:t>
        </w:r>
        <w:smartTag w:uri="urn:schemas-microsoft-com:office:smarttags" w:element="PostalCode">
          <w:r w:rsidRPr="00D83026">
            <w:rPr>
              <w:rFonts w:ascii="Calisto MT" w:hAnsi="Calisto MT" w:cs="Tahoma"/>
              <w:b w:val="0"/>
              <w:bCs w:val="0"/>
              <w:sz w:val="36"/>
            </w:rPr>
            <w:t>43302</w:t>
          </w:r>
        </w:smartTag>
      </w:smartTag>
    </w:p>
    <w:p w14:paraId="6EACD121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</w:rPr>
      </w:pPr>
    </w:p>
    <w:p w14:paraId="6EACD122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</w:p>
    <w:p w14:paraId="6EACD123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>Invocation:</w:t>
      </w:r>
      <w:r>
        <w:rPr>
          <w:rFonts w:ascii="Calisto MT" w:hAnsi="Calisto MT" w:cs="Tahoma"/>
          <w:b w:val="0"/>
          <w:bCs w:val="0"/>
          <w:i/>
          <w:iCs/>
        </w:rPr>
        <w:tab/>
      </w:r>
      <w:r w:rsidRPr="00D83026">
        <w:rPr>
          <w:rFonts w:ascii="Calisto MT" w:hAnsi="Calisto MT" w:cs="Tahoma"/>
          <w:b w:val="0"/>
          <w:bCs w:val="0"/>
          <w:i/>
          <w:iCs/>
        </w:rPr>
        <w:tab/>
        <w:t xml:space="preserve">Pastor </w:t>
      </w:r>
      <w:r>
        <w:rPr>
          <w:rFonts w:ascii="Calisto MT" w:hAnsi="Calisto MT" w:cs="Tahoma"/>
          <w:b w:val="0"/>
          <w:bCs w:val="0"/>
          <w:i/>
          <w:iCs/>
        </w:rPr>
        <w:t>Tom Toney</w:t>
      </w:r>
    </w:p>
    <w:p w14:paraId="6EACD124" w14:textId="77777777" w:rsidR="00BE4879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ab/>
      </w:r>
      <w:r w:rsidRPr="00D83026">
        <w:rPr>
          <w:rFonts w:ascii="Calisto MT" w:hAnsi="Calisto MT" w:cs="Tahoma"/>
          <w:b w:val="0"/>
          <w:bCs w:val="0"/>
          <w:i/>
          <w:iCs/>
        </w:rPr>
        <w:tab/>
      </w:r>
      <w:r w:rsidRPr="00D83026">
        <w:rPr>
          <w:rFonts w:ascii="Calisto MT" w:hAnsi="Calisto MT" w:cs="Tahoma"/>
          <w:b w:val="0"/>
          <w:bCs w:val="0"/>
          <w:i/>
          <w:iCs/>
        </w:rPr>
        <w:tab/>
      </w:r>
      <w:r>
        <w:rPr>
          <w:rFonts w:ascii="Calisto MT" w:hAnsi="Calisto MT" w:cs="Tahoma"/>
          <w:b w:val="0"/>
          <w:bCs w:val="0"/>
          <w:i/>
          <w:iCs/>
        </w:rPr>
        <w:t>Family Life Church</w:t>
      </w:r>
    </w:p>
    <w:p w14:paraId="6EACD125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</w:p>
    <w:p w14:paraId="6EACD126" w14:textId="39AD49B1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Introduction of the Honorable </w:t>
      </w:r>
      <w:r w:rsidR="00A8412E">
        <w:rPr>
          <w:rFonts w:ascii="Calisto MT" w:hAnsi="Calisto MT" w:cs="Tahoma"/>
          <w:b w:val="0"/>
          <w:bCs w:val="0"/>
          <w:i/>
          <w:iCs/>
        </w:rPr>
        <w:t>Teresa Ballinger</w:t>
      </w:r>
    </w:p>
    <w:p w14:paraId="6EACD127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</w:p>
    <w:p w14:paraId="6EACD128" w14:textId="4186D90D" w:rsidR="00BE4879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Oath Administered to City </w:t>
      </w:r>
      <w:r w:rsidR="00A8412E">
        <w:rPr>
          <w:rFonts w:ascii="Calisto MT" w:hAnsi="Calisto MT" w:cs="Tahoma"/>
          <w:b w:val="0"/>
          <w:bCs w:val="0"/>
          <w:i/>
          <w:iCs/>
        </w:rPr>
        <w:t>Mayor</w:t>
      </w:r>
      <w:r w:rsidRPr="00D83026">
        <w:rPr>
          <w:rFonts w:ascii="Calisto MT" w:hAnsi="Calisto MT" w:cs="Tahoma"/>
          <w:b w:val="0"/>
          <w:bCs w:val="0"/>
          <w:i/>
          <w:iCs/>
        </w:rPr>
        <w:t xml:space="preserve"> – </w:t>
      </w:r>
      <w:r w:rsidR="00A8412E">
        <w:rPr>
          <w:rFonts w:ascii="Calisto MT" w:hAnsi="Calisto MT" w:cs="Tahoma"/>
          <w:b w:val="0"/>
          <w:bCs w:val="0"/>
          <w:i/>
          <w:iCs/>
        </w:rPr>
        <w:t>Scott Schertzer</w:t>
      </w:r>
    </w:p>
    <w:p w14:paraId="63A34730" w14:textId="09EED861" w:rsidR="00A8412E" w:rsidRDefault="00A8412E" w:rsidP="00A8412E">
      <w:pPr>
        <w:rPr>
          <w:lang w:bidi="en-US"/>
        </w:rPr>
      </w:pPr>
    </w:p>
    <w:p w14:paraId="227F5DFF" w14:textId="4175CF71" w:rsidR="00A8412E" w:rsidRPr="00D83026" w:rsidRDefault="00A8412E" w:rsidP="00A8412E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Oath Administered to City </w:t>
      </w:r>
      <w:r w:rsidR="00F629CE">
        <w:rPr>
          <w:rFonts w:ascii="Calisto MT" w:hAnsi="Calisto MT" w:cs="Tahoma"/>
          <w:b w:val="0"/>
          <w:bCs w:val="0"/>
          <w:i/>
          <w:iCs/>
        </w:rPr>
        <w:t>Law Director</w:t>
      </w:r>
      <w:r w:rsidRPr="00D83026">
        <w:rPr>
          <w:rFonts w:ascii="Calisto MT" w:hAnsi="Calisto MT" w:cs="Tahoma"/>
          <w:b w:val="0"/>
          <w:bCs w:val="0"/>
          <w:i/>
          <w:iCs/>
        </w:rPr>
        <w:t xml:space="preserve"> – </w:t>
      </w:r>
      <w:r w:rsidR="00F629CE">
        <w:rPr>
          <w:rFonts w:ascii="Calisto MT" w:hAnsi="Calisto MT" w:cs="Tahoma"/>
          <w:b w:val="0"/>
          <w:bCs w:val="0"/>
          <w:i/>
          <w:iCs/>
        </w:rPr>
        <w:t>Mark Russell</w:t>
      </w:r>
    </w:p>
    <w:p w14:paraId="6EACD129" w14:textId="77777777" w:rsidR="00BE4879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</w:p>
    <w:p w14:paraId="6EACD12A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>Oath Administered to City Council Members:</w:t>
      </w:r>
    </w:p>
    <w:p w14:paraId="6EACD12B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</w:p>
    <w:p w14:paraId="6EACD12C" w14:textId="588056BD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First Ward – </w:t>
      </w:r>
      <w:r w:rsidR="00D96BAF">
        <w:rPr>
          <w:rFonts w:ascii="Calisto MT" w:hAnsi="Calisto MT" w:cs="Tahoma"/>
          <w:b w:val="0"/>
          <w:bCs w:val="0"/>
          <w:i/>
          <w:iCs/>
        </w:rPr>
        <w:t>Kai Meade</w:t>
      </w:r>
    </w:p>
    <w:p w14:paraId="62BA6C74" w14:textId="7BE95FA3" w:rsidR="00E87FED" w:rsidRDefault="00BE4879" w:rsidP="00E87FED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>Second Ward – Ayers Ratli</w:t>
      </w:r>
      <w:r w:rsidR="00E87FED">
        <w:rPr>
          <w:rFonts w:ascii="Calisto MT" w:hAnsi="Calisto MT" w:cs="Tahoma"/>
          <w:b w:val="0"/>
          <w:bCs w:val="0"/>
          <w:i/>
          <w:iCs/>
        </w:rPr>
        <w:t>ff</w:t>
      </w:r>
    </w:p>
    <w:p w14:paraId="030EBA9D" w14:textId="52E11D63" w:rsidR="00E87FED" w:rsidRPr="00E87FED" w:rsidRDefault="00E87FED" w:rsidP="00E87FED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>
        <w:rPr>
          <w:rFonts w:ascii="Calisto MT" w:hAnsi="Calisto MT" w:cs="Tahoma"/>
          <w:b w:val="0"/>
          <w:bCs w:val="0"/>
          <w:i/>
          <w:iCs/>
        </w:rPr>
        <w:t>Third Ward – Jason Schaber</w:t>
      </w:r>
    </w:p>
    <w:p w14:paraId="6EACD12F" w14:textId="2D99AC9D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Fourth Ward – </w:t>
      </w:r>
      <w:r w:rsidR="00D96BAF">
        <w:rPr>
          <w:rFonts w:ascii="Calisto MT" w:hAnsi="Calisto MT" w:cs="Tahoma"/>
          <w:b w:val="0"/>
          <w:bCs w:val="0"/>
          <w:i/>
          <w:iCs/>
        </w:rPr>
        <w:t>Jos</w:t>
      </w:r>
      <w:r w:rsidR="00C878E5">
        <w:rPr>
          <w:rFonts w:ascii="Calisto MT" w:hAnsi="Calisto MT" w:cs="Tahoma"/>
          <w:b w:val="0"/>
          <w:bCs w:val="0"/>
          <w:i/>
          <w:iCs/>
        </w:rPr>
        <w:t>hua</w:t>
      </w:r>
      <w:bookmarkStart w:id="0" w:name="_GoBack"/>
      <w:bookmarkEnd w:id="0"/>
      <w:r w:rsidR="00D96BAF">
        <w:rPr>
          <w:rFonts w:ascii="Calisto MT" w:hAnsi="Calisto MT" w:cs="Tahoma"/>
          <w:b w:val="0"/>
          <w:bCs w:val="0"/>
          <w:i/>
          <w:iCs/>
        </w:rPr>
        <w:t xml:space="preserve"> Feliciano</w:t>
      </w:r>
    </w:p>
    <w:p w14:paraId="6EACD130" w14:textId="220E8851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Fifth Ward – </w:t>
      </w:r>
      <w:r w:rsidR="00D96BAF">
        <w:rPr>
          <w:rFonts w:ascii="Calisto MT" w:hAnsi="Calisto MT" w:cs="Tahoma"/>
          <w:b w:val="0"/>
          <w:bCs w:val="0"/>
          <w:i/>
          <w:iCs/>
        </w:rPr>
        <w:t>Le</w:t>
      </w:r>
      <w:r w:rsidR="00BB3D7C">
        <w:rPr>
          <w:rFonts w:ascii="Calisto MT" w:hAnsi="Calisto MT" w:cs="Tahoma"/>
          <w:b w:val="0"/>
          <w:bCs w:val="0"/>
          <w:i/>
          <w:iCs/>
        </w:rPr>
        <w:t>slie Cunningham</w:t>
      </w:r>
    </w:p>
    <w:p w14:paraId="6EACD131" w14:textId="191900BC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Sixth Ward – </w:t>
      </w:r>
      <w:r w:rsidR="00BB3D7C">
        <w:rPr>
          <w:rFonts w:ascii="Calisto MT" w:hAnsi="Calisto MT" w:cs="Tahoma"/>
          <w:b w:val="0"/>
          <w:bCs w:val="0"/>
          <w:i/>
          <w:iCs/>
        </w:rPr>
        <w:t xml:space="preserve">Kathy </w:t>
      </w:r>
      <w:proofErr w:type="spellStart"/>
      <w:r w:rsidR="00BB3D7C">
        <w:rPr>
          <w:rFonts w:ascii="Calisto MT" w:hAnsi="Calisto MT" w:cs="Tahoma"/>
          <w:b w:val="0"/>
          <w:bCs w:val="0"/>
          <w:i/>
          <w:iCs/>
        </w:rPr>
        <w:t>Swanger</w:t>
      </w:r>
      <w:proofErr w:type="spellEnd"/>
    </w:p>
    <w:p w14:paraId="6EACD132" w14:textId="7C77D1D6" w:rsidR="00BE4879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Council at Large – </w:t>
      </w:r>
      <w:r w:rsidR="00E87FED">
        <w:rPr>
          <w:rFonts w:ascii="Calisto MT" w:hAnsi="Calisto MT" w:cs="Tahoma"/>
          <w:b w:val="0"/>
          <w:bCs w:val="0"/>
          <w:i/>
          <w:iCs/>
        </w:rPr>
        <w:t>Michael Neff</w:t>
      </w:r>
    </w:p>
    <w:p w14:paraId="6EACD133" w14:textId="77777777" w:rsidR="00BE4879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Council at Large – </w:t>
      </w:r>
      <w:r>
        <w:rPr>
          <w:rFonts w:ascii="Calisto MT" w:hAnsi="Calisto MT" w:cs="Tahoma"/>
          <w:b w:val="0"/>
          <w:bCs w:val="0"/>
          <w:i/>
          <w:iCs/>
        </w:rPr>
        <w:t>Josh Daniels</w:t>
      </w:r>
    </w:p>
    <w:p w14:paraId="6EACD135" w14:textId="78BF693C" w:rsidR="00BE4879" w:rsidRPr="00BE4879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President of Council – </w:t>
      </w:r>
      <w:r w:rsidR="00E87FED">
        <w:rPr>
          <w:rFonts w:ascii="Calisto MT" w:hAnsi="Calisto MT" w:cs="Tahoma"/>
          <w:b w:val="0"/>
          <w:bCs w:val="0"/>
          <w:i/>
          <w:iCs/>
        </w:rPr>
        <w:t>Todd Schneider</w:t>
      </w:r>
    </w:p>
    <w:p w14:paraId="6EACD136" w14:textId="77777777" w:rsidR="00BE4879" w:rsidRPr="00D83026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</w:p>
    <w:p w14:paraId="6EACD137" w14:textId="77777777" w:rsidR="00BE4879" w:rsidRDefault="00BE4879" w:rsidP="00BE4879">
      <w:pPr>
        <w:pStyle w:val="Title"/>
        <w:spacing w:before="0" w:after="0"/>
        <w:ind w:left="0" w:right="0" w:firstLine="0"/>
        <w:jc w:val="left"/>
        <w:rPr>
          <w:rFonts w:ascii="Calisto MT" w:hAnsi="Calisto MT" w:cs="Tahoma"/>
          <w:b w:val="0"/>
          <w:bCs w:val="0"/>
          <w:i/>
          <w:iCs/>
        </w:rPr>
      </w:pPr>
      <w:r w:rsidRPr="00D83026">
        <w:rPr>
          <w:rFonts w:ascii="Calisto MT" w:hAnsi="Calisto MT" w:cs="Tahoma"/>
          <w:b w:val="0"/>
          <w:bCs w:val="0"/>
          <w:i/>
          <w:iCs/>
        </w:rPr>
        <w:t xml:space="preserve">Benediction – </w:t>
      </w:r>
      <w:r>
        <w:rPr>
          <w:rFonts w:ascii="Calisto MT" w:hAnsi="Calisto MT" w:cs="Tahoma"/>
          <w:b w:val="0"/>
          <w:bCs w:val="0"/>
          <w:i/>
          <w:iCs/>
        </w:rPr>
        <w:t>Pastor Tom Toney</w:t>
      </w:r>
    </w:p>
    <w:p w14:paraId="6EACD138" w14:textId="77777777" w:rsidR="00BE4879" w:rsidRDefault="00BE4879" w:rsidP="00BE4879">
      <w:pPr>
        <w:rPr>
          <w:lang w:bidi="en-US"/>
        </w:rPr>
      </w:pPr>
    </w:p>
    <w:p w14:paraId="6EACD139" w14:textId="77777777" w:rsidR="00BE4879" w:rsidRDefault="00BE4879" w:rsidP="00BE4879">
      <w:pPr>
        <w:rPr>
          <w:lang w:bidi="en-US"/>
        </w:rPr>
      </w:pPr>
    </w:p>
    <w:p w14:paraId="6EACD13A" w14:textId="77777777" w:rsidR="00BE4879" w:rsidRDefault="00BE4879" w:rsidP="00BE4879">
      <w:pPr>
        <w:rPr>
          <w:lang w:bidi="en-US"/>
        </w:rPr>
      </w:pPr>
    </w:p>
    <w:p w14:paraId="6EACD13B" w14:textId="77777777" w:rsidR="00BE4879" w:rsidRPr="00BE4879" w:rsidRDefault="00BE4879" w:rsidP="00BE4879">
      <w:pPr>
        <w:jc w:val="center"/>
        <w:rPr>
          <w:rFonts w:ascii="Calisto MT" w:hAnsi="Calisto MT"/>
          <w:b/>
          <w:sz w:val="32"/>
          <w:szCs w:val="32"/>
          <w:u w:val="single"/>
          <w:lang w:bidi="en-US"/>
        </w:rPr>
      </w:pPr>
      <w:r w:rsidRPr="00BE4879">
        <w:rPr>
          <w:rFonts w:ascii="Calisto MT" w:hAnsi="Calisto MT"/>
          <w:b/>
          <w:sz w:val="32"/>
          <w:szCs w:val="32"/>
          <w:u w:val="single"/>
          <w:lang w:bidi="en-US"/>
        </w:rPr>
        <w:t>Council Meeting Immediately Following</w:t>
      </w:r>
      <w:r w:rsidR="008C4BB7">
        <w:rPr>
          <w:rFonts w:ascii="Calisto MT" w:hAnsi="Calisto MT"/>
          <w:b/>
          <w:sz w:val="32"/>
          <w:szCs w:val="32"/>
          <w:u w:val="single"/>
          <w:lang w:bidi="en-US"/>
        </w:rPr>
        <w:t xml:space="preserve"> Ceremony</w:t>
      </w:r>
    </w:p>
    <w:sectPr w:rsidR="00BE4879" w:rsidRPr="00BE4879" w:rsidSect="0037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9"/>
    <w:rsid w:val="000B6BF4"/>
    <w:rsid w:val="002B6A48"/>
    <w:rsid w:val="00353AF5"/>
    <w:rsid w:val="00373A8C"/>
    <w:rsid w:val="004E0B4E"/>
    <w:rsid w:val="005A74D1"/>
    <w:rsid w:val="005D1397"/>
    <w:rsid w:val="007C7FA9"/>
    <w:rsid w:val="007F53D4"/>
    <w:rsid w:val="008C4BB7"/>
    <w:rsid w:val="0090223D"/>
    <w:rsid w:val="009A79B8"/>
    <w:rsid w:val="009E3B37"/>
    <w:rsid w:val="00A30FA2"/>
    <w:rsid w:val="00A336CC"/>
    <w:rsid w:val="00A8412E"/>
    <w:rsid w:val="00A94953"/>
    <w:rsid w:val="00B80D5E"/>
    <w:rsid w:val="00BB3D7C"/>
    <w:rsid w:val="00BE4879"/>
    <w:rsid w:val="00C837D5"/>
    <w:rsid w:val="00C878E5"/>
    <w:rsid w:val="00D86518"/>
    <w:rsid w:val="00D96BAF"/>
    <w:rsid w:val="00DF4144"/>
    <w:rsid w:val="00E87FED"/>
    <w:rsid w:val="00EF1250"/>
    <w:rsid w:val="00F064C7"/>
    <w:rsid w:val="00F629CE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ACD11D"/>
  <w15:docId w15:val="{BFEA58CD-6273-4A46-A751-4D5AEE00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720" w:right="-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879"/>
    <w:pPr>
      <w:ind w:left="0" w:right="0" w:firstLine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B4E"/>
    <w:pPr>
      <w:keepNext/>
      <w:spacing w:before="240" w:after="60"/>
      <w:ind w:left="720" w:right="-720" w:hanging="72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B4E"/>
    <w:pPr>
      <w:keepNext/>
      <w:spacing w:before="240" w:after="60"/>
      <w:ind w:left="720" w:right="-720" w:hanging="72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B4E"/>
    <w:pPr>
      <w:keepNext/>
      <w:spacing w:before="240" w:after="60"/>
      <w:ind w:left="720" w:right="-720" w:hanging="72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B4E"/>
    <w:pPr>
      <w:keepNext/>
      <w:spacing w:before="240" w:after="60"/>
      <w:ind w:left="720" w:right="-720" w:hanging="72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B4E"/>
    <w:pPr>
      <w:spacing w:before="240" w:after="60"/>
      <w:ind w:left="720" w:right="-720" w:hanging="72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B4E"/>
    <w:pPr>
      <w:spacing w:before="240" w:after="60"/>
      <w:ind w:left="720" w:right="-720" w:hanging="72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B4E"/>
    <w:pPr>
      <w:spacing w:before="240" w:after="60"/>
      <w:ind w:left="720" w:right="-720" w:hanging="72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B4E"/>
    <w:pPr>
      <w:spacing w:before="240" w:after="60"/>
      <w:ind w:left="720" w:right="-720" w:hanging="72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B4E"/>
    <w:pPr>
      <w:spacing w:before="240" w:after="60"/>
      <w:ind w:left="720" w:right="-720" w:hanging="72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B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B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B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0B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B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B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B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B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B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4E0B4E"/>
    <w:pPr>
      <w:spacing w:before="240" w:after="60"/>
      <w:ind w:left="720" w:right="-720" w:hanging="72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4E0B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B4E"/>
    <w:pPr>
      <w:spacing w:after="60"/>
      <w:ind w:left="720" w:right="-720" w:hanging="72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E0B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0B4E"/>
    <w:rPr>
      <w:b/>
      <w:bCs/>
    </w:rPr>
  </w:style>
  <w:style w:type="character" w:styleId="Emphasis">
    <w:name w:val="Emphasis"/>
    <w:basedOn w:val="DefaultParagraphFont"/>
    <w:uiPriority w:val="20"/>
    <w:qFormat/>
    <w:rsid w:val="004E0B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0B4E"/>
    <w:pPr>
      <w:ind w:left="720" w:right="-720" w:hanging="720"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E0B4E"/>
    <w:pPr>
      <w:ind w:left="720" w:right="-720" w:hanging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E0B4E"/>
    <w:pPr>
      <w:ind w:left="720" w:right="-720" w:hanging="720"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E0B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B4E"/>
    <w:pPr>
      <w:ind w:left="720" w:right="720" w:hanging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B4E"/>
    <w:rPr>
      <w:b/>
      <w:i/>
      <w:sz w:val="24"/>
    </w:rPr>
  </w:style>
  <w:style w:type="character" w:styleId="SubtleEmphasis">
    <w:name w:val="Subtle Emphasis"/>
    <w:uiPriority w:val="19"/>
    <w:qFormat/>
    <w:rsid w:val="004E0B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0B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0B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0B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0B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B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182F11AB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Tarina Rose</cp:lastModifiedBy>
  <cp:revision>3</cp:revision>
  <cp:lastPrinted>2013-12-26T16:53:00Z</cp:lastPrinted>
  <dcterms:created xsi:type="dcterms:W3CDTF">2019-12-18T16:30:00Z</dcterms:created>
  <dcterms:modified xsi:type="dcterms:W3CDTF">2019-12-27T14:58:00Z</dcterms:modified>
</cp:coreProperties>
</file>