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029C9" w14:textId="1626D15D" w:rsidR="005707CD" w:rsidRPr="00467E2D" w:rsidRDefault="00824216" w:rsidP="00D521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7E2D">
        <w:rPr>
          <w:rFonts w:ascii="Arial" w:hAnsi="Arial" w:cs="Arial"/>
          <w:b/>
          <w:sz w:val="24"/>
          <w:szCs w:val="24"/>
        </w:rPr>
        <w:t>AGENDA</w:t>
      </w:r>
    </w:p>
    <w:p w14:paraId="6A3AA28B" w14:textId="5D1597C1" w:rsidR="00C56241" w:rsidRPr="00467E2D" w:rsidRDefault="00C56241" w:rsidP="00D521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7E2D">
        <w:rPr>
          <w:rFonts w:ascii="Arial" w:hAnsi="Arial" w:cs="Arial"/>
          <w:b/>
          <w:sz w:val="24"/>
          <w:szCs w:val="24"/>
        </w:rPr>
        <w:t>REGULAR MEETING</w:t>
      </w:r>
    </w:p>
    <w:p w14:paraId="1F5FFEDE" w14:textId="48B51DD1" w:rsidR="00824216" w:rsidRPr="00467E2D" w:rsidRDefault="00A94976" w:rsidP="00D521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11/12</w:t>
      </w:r>
      <w:r w:rsidR="00B23387" w:rsidRPr="00467E2D">
        <w:rPr>
          <w:rFonts w:ascii="Arial" w:hAnsi="Arial" w:cs="Arial"/>
          <w:b/>
          <w:sz w:val="24"/>
          <w:szCs w:val="24"/>
        </w:rPr>
        <w:t>/2019</w:t>
      </w:r>
      <w:r w:rsidR="00B47A47" w:rsidRPr="00467E2D">
        <w:rPr>
          <w:rFonts w:ascii="Arial" w:hAnsi="Arial" w:cs="Arial"/>
          <w:b/>
          <w:sz w:val="24"/>
          <w:szCs w:val="24"/>
        </w:rPr>
        <w:t xml:space="preserve"> at 6:30 PM</w:t>
      </w:r>
    </w:p>
    <w:p w14:paraId="19A5A5A6" w14:textId="355C8F73" w:rsidR="00384A0E" w:rsidRPr="00467E2D" w:rsidRDefault="00384A0E" w:rsidP="00D521F9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iCs/>
          <w:color w:val="000000"/>
          <w:sz w:val="24"/>
          <w:szCs w:val="24"/>
        </w:rPr>
      </w:pPr>
      <w:r w:rsidRPr="00467E2D">
        <w:rPr>
          <w:rFonts w:ascii="Arial" w:eastAsia="Arial Unicode MS" w:hAnsi="Arial" w:cs="Arial"/>
          <w:b/>
          <w:iCs/>
          <w:color w:val="000000"/>
          <w:sz w:val="24"/>
          <w:szCs w:val="24"/>
        </w:rPr>
        <w:t>City Hall – Council Chambers, 2</w:t>
      </w:r>
      <w:r w:rsidRPr="00467E2D">
        <w:rPr>
          <w:rFonts w:ascii="Arial" w:eastAsia="Arial Unicode MS" w:hAnsi="Arial" w:cs="Arial"/>
          <w:b/>
          <w:iCs/>
          <w:color w:val="000000"/>
          <w:sz w:val="24"/>
          <w:szCs w:val="24"/>
          <w:vertAlign w:val="superscript"/>
        </w:rPr>
        <w:t>nd</w:t>
      </w:r>
      <w:r w:rsidRPr="00467E2D">
        <w:rPr>
          <w:rFonts w:ascii="Arial" w:eastAsia="Arial Unicode MS" w:hAnsi="Arial" w:cs="Arial"/>
          <w:b/>
          <w:iCs/>
          <w:color w:val="000000"/>
          <w:sz w:val="24"/>
          <w:szCs w:val="24"/>
        </w:rPr>
        <w:t xml:space="preserve"> Floor</w:t>
      </w:r>
    </w:p>
    <w:p w14:paraId="0B1704D1" w14:textId="0D20701D" w:rsidR="00812569" w:rsidRPr="00467E2D" w:rsidRDefault="00812569" w:rsidP="00303905">
      <w:pPr>
        <w:rPr>
          <w:rFonts w:ascii="Arial" w:hAnsi="Arial" w:cs="Arial"/>
          <w:b/>
          <w:sz w:val="24"/>
          <w:szCs w:val="24"/>
        </w:rPr>
      </w:pPr>
    </w:p>
    <w:p w14:paraId="3F6C0D66" w14:textId="3AA0CB9A" w:rsidR="00122DE9" w:rsidRPr="00467E2D" w:rsidRDefault="00122DE9" w:rsidP="0030390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67E2D">
        <w:rPr>
          <w:rFonts w:ascii="Arial" w:hAnsi="Arial" w:cs="Arial"/>
          <w:b/>
          <w:sz w:val="24"/>
          <w:szCs w:val="24"/>
        </w:rPr>
        <w:t>Roll Call</w:t>
      </w:r>
    </w:p>
    <w:p w14:paraId="6BABE33A" w14:textId="02E13A86" w:rsidR="00812569" w:rsidRPr="00467E2D" w:rsidRDefault="00D60D39" w:rsidP="0030390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67E2D">
        <w:rPr>
          <w:rFonts w:ascii="Arial" w:hAnsi="Arial" w:cs="Arial"/>
          <w:b/>
          <w:sz w:val="24"/>
          <w:szCs w:val="24"/>
        </w:rPr>
        <w:t>Approval of Minutes</w:t>
      </w:r>
    </w:p>
    <w:p w14:paraId="0AC6F970" w14:textId="3B4E3724" w:rsidR="00D60D39" w:rsidRPr="00467E2D" w:rsidRDefault="00B23387" w:rsidP="0030390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67E2D">
        <w:rPr>
          <w:rFonts w:ascii="Arial" w:hAnsi="Arial" w:cs="Arial"/>
          <w:b/>
          <w:sz w:val="24"/>
          <w:szCs w:val="24"/>
        </w:rPr>
        <w:t xml:space="preserve">Old </w:t>
      </w:r>
      <w:r w:rsidR="00D60D39" w:rsidRPr="00467E2D">
        <w:rPr>
          <w:rFonts w:ascii="Arial" w:hAnsi="Arial" w:cs="Arial"/>
          <w:b/>
          <w:sz w:val="24"/>
          <w:szCs w:val="24"/>
        </w:rPr>
        <w:t>Business</w:t>
      </w:r>
    </w:p>
    <w:p w14:paraId="1CA71564" w14:textId="218400E0" w:rsidR="00DC40F1" w:rsidRPr="00467E2D" w:rsidRDefault="00122DE9" w:rsidP="0030390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467E2D">
        <w:rPr>
          <w:rFonts w:ascii="Arial" w:hAnsi="Arial" w:cs="Arial"/>
          <w:b/>
          <w:sz w:val="24"/>
          <w:szCs w:val="24"/>
        </w:rPr>
        <w:t>New Business</w:t>
      </w:r>
    </w:p>
    <w:p w14:paraId="60226093" w14:textId="77777777" w:rsidR="00EB3E3B" w:rsidRPr="00467E2D" w:rsidRDefault="00EB3E3B" w:rsidP="00303905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6405FD71" w14:textId="70208D82" w:rsidR="002D7996" w:rsidRPr="00467E2D" w:rsidRDefault="00B23387" w:rsidP="00303905">
      <w:pPr>
        <w:pStyle w:val="NoSpacing"/>
        <w:ind w:firstLine="720"/>
      </w:pPr>
      <w:r w:rsidRPr="00467E2D">
        <w:t xml:space="preserve">Item 1.  </w:t>
      </w:r>
      <w:r w:rsidR="002D7996" w:rsidRPr="00467E2D">
        <w:t xml:space="preserve">Request for </w:t>
      </w:r>
      <w:r w:rsidR="00B922C9" w:rsidRPr="00467E2D">
        <w:t>variance</w:t>
      </w:r>
      <w:r w:rsidR="006D0CAB" w:rsidRPr="00467E2D">
        <w:t>:</w:t>
      </w:r>
    </w:p>
    <w:p w14:paraId="46A5541A" w14:textId="77777777" w:rsidR="00303905" w:rsidRDefault="00B922C9" w:rsidP="00303905">
      <w:pPr>
        <w:pStyle w:val="NoSpacing"/>
        <w:ind w:left="1440"/>
      </w:pPr>
      <w:r w:rsidRPr="00467E2D">
        <w:rPr>
          <w:b/>
          <w:u w:val="single"/>
        </w:rPr>
        <w:t xml:space="preserve">APPLICANT:  </w:t>
      </w:r>
      <w:r w:rsidRPr="00467E2D">
        <w:t>Charlotte Osborn d.b.a. Shapers Salon</w:t>
      </w:r>
    </w:p>
    <w:p w14:paraId="459A1E00" w14:textId="2B6E6F01" w:rsidR="00B922C9" w:rsidRPr="00467E2D" w:rsidRDefault="00B922C9" w:rsidP="00303905">
      <w:pPr>
        <w:pStyle w:val="NoSpacing"/>
        <w:ind w:left="1440"/>
      </w:pPr>
      <w:r w:rsidRPr="00467E2D">
        <w:rPr>
          <w:b/>
          <w:u w:val="single"/>
        </w:rPr>
        <w:t xml:space="preserve">OWNER:  </w:t>
      </w:r>
      <w:r w:rsidRPr="00467E2D">
        <w:t>Charlotte Osborn</w:t>
      </w:r>
    </w:p>
    <w:p w14:paraId="447DAE4E" w14:textId="2681F14C" w:rsidR="00B922C9" w:rsidRPr="00467E2D" w:rsidRDefault="00B922C9" w:rsidP="00303905">
      <w:pPr>
        <w:pStyle w:val="NoSpacing"/>
        <w:ind w:left="1440"/>
      </w:pPr>
      <w:r w:rsidRPr="00467E2D">
        <w:rPr>
          <w:b/>
          <w:u w:val="single"/>
        </w:rPr>
        <w:t xml:space="preserve">LOCATION:  </w:t>
      </w:r>
      <w:r w:rsidRPr="00467E2D">
        <w:t>1200 E. Center Street</w:t>
      </w:r>
    </w:p>
    <w:p w14:paraId="2494CB0B" w14:textId="57D0ACDD" w:rsidR="00B922C9" w:rsidRPr="00467E2D" w:rsidRDefault="00B922C9" w:rsidP="00303905">
      <w:pPr>
        <w:pStyle w:val="NoSpacing"/>
        <w:ind w:left="1440"/>
      </w:pPr>
      <w:r w:rsidRPr="00467E2D">
        <w:rPr>
          <w:b/>
          <w:u w:val="single"/>
        </w:rPr>
        <w:t>LOT:</w:t>
      </w:r>
      <w:r w:rsidRPr="00467E2D">
        <w:t xml:space="preserve">  </w:t>
      </w:r>
      <w:proofErr w:type="gramStart"/>
      <w:r w:rsidRPr="00467E2D">
        <w:t>.28 acre</w:t>
      </w:r>
      <w:proofErr w:type="gramEnd"/>
      <w:r w:rsidRPr="00467E2D">
        <w:t xml:space="preserve"> lot on the corner of E. Center St and Franconia Ave</w:t>
      </w:r>
    </w:p>
    <w:p w14:paraId="7B3E1D44" w14:textId="66492477" w:rsidR="00B922C9" w:rsidRPr="00467E2D" w:rsidRDefault="00B922C9" w:rsidP="00303905">
      <w:pPr>
        <w:pStyle w:val="NoSpacing"/>
        <w:ind w:left="1440"/>
      </w:pPr>
      <w:r w:rsidRPr="00467E2D">
        <w:rPr>
          <w:b/>
          <w:u w:val="single"/>
        </w:rPr>
        <w:t>ZONING:</w:t>
      </w:r>
      <w:r w:rsidRPr="00467E2D">
        <w:t xml:space="preserve">  R-2</w:t>
      </w:r>
      <w:bookmarkStart w:id="0" w:name="_GoBack"/>
      <w:bookmarkEnd w:id="0"/>
    </w:p>
    <w:p w14:paraId="1FFC9996" w14:textId="2BE1B867" w:rsidR="00EB3E3B" w:rsidRPr="00467E2D" w:rsidRDefault="00B922C9" w:rsidP="00303905">
      <w:pPr>
        <w:pStyle w:val="NoSpacing"/>
        <w:ind w:left="1440"/>
      </w:pPr>
      <w:r w:rsidRPr="00467E2D">
        <w:rPr>
          <w:b/>
          <w:u w:val="single"/>
        </w:rPr>
        <w:t xml:space="preserve">REQUEST:  </w:t>
      </w:r>
      <w:r w:rsidRPr="00467E2D">
        <w:t>Addition of a roofed porch along the entire front of the building (Center St. side) with a depth of 9 feet</w:t>
      </w:r>
    </w:p>
    <w:p w14:paraId="0D6C0AC8" w14:textId="04E65973" w:rsidR="00B922C9" w:rsidRPr="00467E2D" w:rsidRDefault="00B922C9" w:rsidP="00303905">
      <w:pPr>
        <w:pStyle w:val="NoSpacing"/>
      </w:pPr>
    </w:p>
    <w:p w14:paraId="14024C80" w14:textId="18F41618" w:rsidR="00B922C9" w:rsidRPr="00467E2D" w:rsidRDefault="00B922C9" w:rsidP="00303905">
      <w:pPr>
        <w:pStyle w:val="NoSpacing"/>
        <w:ind w:firstLine="720"/>
      </w:pPr>
      <w:r w:rsidRPr="00467E2D">
        <w:t>Item 2.  Request for variance:</w:t>
      </w:r>
    </w:p>
    <w:p w14:paraId="47BCCE11" w14:textId="3400BB12" w:rsidR="00467E2D" w:rsidRPr="00467E2D" w:rsidRDefault="00B922C9" w:rsidP="00303905">
      <w:pPr>
        <w:pStyle w:val="NoSpacing"/>
      </w:pPr>
      <w:r w:rsidRPr="00467E2D">
        <w:tab/>
      </w:r>
      <w:r w:rsidR="006825E4" w:rsidRPr="00467E2D">
        <w:rPr>
          <w:b/>
          <w:bCs/>
        </w:rPr>
        <w:tab/>
      </w:r>
    </w:p>
    <w:p w14:paraId="313A4B87" w14:textId="77777777" w:rsidR="00467E2D" w:rsidRPr="00467E2D" w:rsidRDefault="00467E2D" w:rsidP="00303905">
      <w:pPr>
        <w:pStyle w:val="NoSpacing"/>
        <w:ind w:left="1440"/>
      </w:pPr>
      <w:r w:rsidRPr="00467E2D">
        <w:rPr>
          <w:b/>
          <w:bCs/>
          <w:u w:val="single"/>
        </w:rPr>
        <w:t xml:space="preserve">APPLICANT: </w:t>
      </w:r>
      <w:r w:rsidRPr="00467E2D">
        <w:t>Pastor Cory Rogers</w:t>
      </w:r>
    </w:p>
    <w:p w14:paraId="00C83F63" w14:textId="77777777" w:rsidR="00467E2D" w:rsidRPr="00467E2D" w:rsidRDefault="00467E2D" w:rsidP="00303905">
      <w:pPr>
        <w:pStyle w:val="NoSpacing"/>
        <w:ind w:left="1440"/>
      </w:pPr>
      <w:r w:rsidRPr="00467E2D">
        <w:rPr>
          <w:b/>
          <w:bCs/>
          <w:u w:val="single"/>
        </w:rPr>
        <w:t xml:space="preserve">OWNER: </w:t>
      </w:r>
      <w:r w:rsidRPr="00467E2D">
        <w:t>Christ United Ministries Non-Denominational Church</w:t>
      </w:r>
    </w:p>
    <w:p w14:paraId="0DC099D9" w14:textId="0BD83E0D" w:rsidR="00467E2D" w:rsidRPr="00467E2D" w:rsidRDefault="00467E2D" w:rsidP="00303905">
      <w:pPr>
        <w:pStyle w:val="NoSpacing"/>
        <w:ind w:left="1440"/>
      </w:pPr>
      <w:r w:rsidRPr="00467E2D">
        <w:rPr>
          <w:b/>
          <w:bCs/>
          <w:u w:val="single"/>
        </w:rPr>
        <w:t xml:space="preserve">LOCATION: </w:t>
      </w:r>
      <w:r w:rsidRPr="00467E2D">
        <w:t>274 Patten Street</w:t>
      </w:r>
    </w:p>
    <w:p w14:paraId="5325F6D7" w14:textId="548F6A2E" w:rsidR="00467E2D" w:rsidRPr="00467E2D" w:rsidRDefault="00467E2D" w:rsidP="00303905">
      <w:pPr>
        <w:pStyle w:val="NoSpacing"/>
        <w:ind w:left="1440"/>
      </w:pPr>
      <w:r w:rsidRPr="00467E2D">
        <w:rPr>
          <w:b/>
          <w:bCs/>
          <w:u w:val="single"/>
        </w:rPr>
        <w:t xml:space="preserve">LOT: </w:t>
      </w:r>
      <w:proofErr w:type="gramStart"/>
      <w:r w:rsidRPr="00467E2D">
        <w:t>.13 acre</w:t>
      </w:r>
      <w:proofErr w:type="gramEnd"/>
      <w:r w:rsidRPr="00467E2D">
        <w:t xml:space="preserve"> parcel that measures 105 feet wide by 50 feet deep.</w:t>
      </w:r>
    </w:p>
    <w:p w14:paraId="727B690C" w14:textId="51396734" w:rsidR="00467E2D" w:rsidRDefault="00467E2D" w:rsidP="00303905">
      <w:pPr>
        <w:pStyle w:val="NoSpacing"/>
        <w:ind w:left="1440"/>
      </w:pPr>
      <w:r w:rsidRPr="00467E2D">
        <w:rPr>
          <w:b/>
          <w:bCs/>
          <w:u w:val="single"/>
        </w:rPr>
        <w:t xml:space="preserve">ZONING: </w:t>
      </w:r>
      <w:r w:rsidRPr="00467E2D">
        <w:t>R-1C- Single-Family District, High Density</w:t>
      </w:r>
    </w:p>
    <w:p w14:paraId="0379F47D" w14:textId="77777777" w:rsidR="00467E2D" w:rsidRPr="00467E2D" w:rsidRDefault="00467E2D" w:rsidP="00303905">
      <w:pPr>
        <w:pStyle w:val="NoSpacing"/>
        <w:ind w:left="1440"/>
        <w:rPr>
          <w:b/>
          <w:bCs/>
        </w:rPr>
      </w:pPr>
      <w:r w:rsidRPr="00467E2D">
        <w:rPr>
          <w:b/>
          <w:bCs/>
          <w:u w:val="single"/>
        </w:rPr>
        <w:t>REQUEST:</w:t>
      </w:r>
    </w:p>
    <w:p w14:paraId="78A50E16" w14:textId="77777777" w:rsidR="00467E2D" w:rsidRPr="00467E2D" w:rsidRDefault="00467E2D" w:rsidP="00303905">
      <w:pPr>
        <w:pStyle w:val="NoSpacing"/>
        <w:ind w:left="1440"/>
      </w:pPr>
      <w:r w:rsidRPr="00467E2D">
        <w:rPr>
          <w:b/>
          <w:bCs/>
          <w:u w:val="single"/>
        </w:rPr>
        <w:t>Minimum House</w:t>
      </w:r>
      <w:r w:rsidRPr="00467E2D">
        <w:rPr>
          <w:b/>
          <w:bCs/>
          <w:spacing w:val="-3"/>
          <w:u w:val="single"/>
        </w:rPr>
        <w:t xml:space="preserve"> </w:t>
      </w:r>
      <w:r w:rsidRPr="00467E2D">
        <w:rPr>
          <w:b/>
          <w:bCs/>
          <w:u w:val="single"/>
        </w:rPr>
        <w:t>Size</w:t>
      </w:r>
      <w:r w:rsidRPr="00467E2D">
        <w:t>:</w:t>
      </w:r>
    </w:p>
    <w:p w14:paraId="6F1A6869" w14:textId="77777777" w:rsidR="00467E2D" w:rsidRPr="00467E2D" w:rsidRDefault="00467E2D" w:rsidP="00303905">
      <w:pPr>
        <w:pStyle w:val="NoSpacing"/>
        <w:ind w:left="1440"/>
      </w:pPr>
      <w:r w:rsidRPr="00467E2D">
        <w:t>Variance of section 1154.01 Uniform-Single-Family Home Regulations parts 1 (Minimum building width of 22 feet at the narrowest point), and 3a (The minimum floor area for a single-family dwelling unit shall be 900 square feet).</w:t>
      </w:r>
    </w:p>
    <w:p w14:paraId="63247F40" w14:textId="77777777" w:rsidR="00467E2D" w:rsidRPr="00467E2D" w:rsidRDefault="00467E2D" w:rsidP="00303905">
      <w:pPr>
        <w:pStyle w:val="NoSpacing"/>
        <w:ind w:left="1440"/>
      </w:pPr>
      <w:proofErr w:type="gramStart"/>
      <w:r w:rsidRPr="00467E2D">
        <w:t>10 foot</w:t>
      </w:r>
      <w:proofErr w:type="gramEnd"/>
      <w:r w:rsidRPr="00467E2D">
        <w:t xml:space="preserve"> variance for required house</w:t>
      </w:r>
      <w:r w:rsidRPr="00467E2D">
        <w:rPr>
          <w:spacing w:val="-9"/>
        </w:rPr>
        <w:t xml:space="preserve"> </w:t>
      </w:r>
      <w:r w:rsidRPr="00467E2D">
        <w:t>width</w:t>
      </w:r>
    </w:p>
    <w:p w14:paraId="0A32A4E0" w14:textId="77777777" w:rsidR="00467E2D" w:rsidRPr="00467E2D" w:rsidRDefault="00467E2D" w:rsidP="00303905">
      <w:pPr>
        <w:pStyle w:val="NoSpacing"/>
        <w:ind w:left="1440"/>
      </w:pPr>
      <w:r w:rsidRPr="00467E2D">
        <w:t>533 square foot variance from minimum house square</w:t>
      </w:r>
      <w:r w:rsidRPr="00467E2D">
        <w:rPr>
          <w:spacing w:val="-7"/>
        </w:rPr>
        <w:t xml:space="preserve"> </w:t>
      </w:r>
      <w:r w:rsidRPr="00467E2D">
        <w:t>footage</w:t>
      </w:r>
    </w:p>
    <w:p w14:paraId="1CA57572" w14:textId="77777777" w:rsidR="00467E2D" w:rsidRPr="00467E2D" w:rsidRDefault="00467E2D" w:rsidP="00303905">
      <w:pPr>
        <w:pStyle w:val="NoSpacing"/>
        <w:ind w:left="1440"/>
        <w:rPr>
          <w:b/>
          <w:bCs/>
        </w:rPr>
      </w:pPr>
      <w:r w:rsidRPr="00467E2D">
        <w:rPr>
          <w:b/>
          <w:bCs/>
          <w:u w:val="single"/>
        </w:rPr>
        <w:t>Rear Yard</w:t>
      </w:r>
      <w:r w:rsidRPr="00467E2D">
        <w:rPr>
          <w:b/>
          <w:bCs/>
          <w:spacing w:val="-1"/>
          <w:u w:val="single"/>
        </w:rPr>
        <w:t xml:space="preserve"> </w:t>
      </w:r>
      <w:r w:rsidRPr="00467E2D">
        <w:rPr>
          <w:b/>
          <w:bCs/>
          <w:u w:val="single"/>
        </w:rPr>
        <w:t>Setback:</w:t>
      </w:r>
    </w:p>
    <w:p w14:paraId="12974579" w14:textId="77777777" w:rsidR="00467E2D" w:rsidRPr="00467E2D" w:rsidRDefault="00467E2D" w:rsidP="00303905">
      <w:pPr>
        <w:pStyle w:val="NoSpacing"/>
        <w:ind w:left="1440"/>
      </w:pPr>
      <w:r w:rsidRPr="00467E2D">
        <w:t>Variance from section 1151.011(a) - yard regulations in a residential district (rear yard setback).</w:t>
      </w:r>
    </w:p>
    <w:p w14:paraId="5050E921" w14:textId="77777777" w:rsidR="00467E2D" w:rsidRPr="00467E2D" w:rsidRDefault="00467E2D" w:rsidP="00303905">
      <w:pPr>
        <w:pStyle w:val="NoSpacing"/>
        <w:ind w:left="1440"/>
      </w:pPr>
      <w:proofErr w:type="gramStart"/>
      <w:r w:rsidRPr="00467E2D">
        <w:t>22 foot</w:t>
      </w:r>
      <w:proofErr w:type="gramEnd"/>
      <w:r w:rsidRPr="00467E2D">
        <w:t xml:space="preserve"> variance of rear yard</w:t>
      </w:r>
      <w:r w:rsidRPr="00467E2D">
        <w:rPr>
          <w:spacing w:val="-11"/>
        </w:rPr>
        <w:t xml:space="preserve"> </w:t>
      </w:r>
      <w:r w:rsidRPr="00467E2D">
        <w:t>setback</w:t>
      </w:r>
    </w:p>
    <w:p w14:paraId="6A9EDF69" w14:textId="06FA3480" w:rsidR="006825E4" w:rsidRPr="00467E2D" w:rsidRDefault="006825E4" w:rsidP="00303905">
      <w:pPr>
        <w:pStyle w:val="NoSpacing"/>
        <w:rPr>
          <w:rFonts w:eastAsia="Times New Roman"/>
        </w:rPr>
      </w:pPr>
    </w:p>
    <w:p w14:paraId="4AE2E6D1" w14:textId="77777777" w:rsidR="00680249" w:rsidRDefault="00680249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17435401" w14:textId="47816A96" w:rsidR="006825E4" w:rsidRPr="00467E2D" w:rsidRDefault="006825E4" w:rsidP="005B669F">
      <w:pPr>
        <w:pStyle w:val="NoSpacing"/>
        <w:ind w:firstLine="720"/>
        <w:rPr>
          <w:rFonts w:eastAsia="Times New Roman"/>
        </w:rPr>
      </w:pPr>
      <w:r w:rsidRPr="00467E2D">
        <w:rPr>
          <w:rFonts w:eastAsia="Times New Roman"/>
        </w:rPr>
        <w:lastRenderedPageBreak/>
        <w:t>Item 3.  Request for variance</w:t>
      </w:r>
    </w:p>
    <w:p w14:paraId="4D954A1C" w14:textId="1AB298B2" w:rsidR="005720C9" w:rsidRPr="00467E2D" w:rsidRDefault="006825E4" w:rsidP="00303905">
      <w:pPr>
        <w:pStyle w:val="NoSpacing"/>
      </w:pPr>
      <w:r w:rsidRPr="00467E2D">
        <w:rPr>
          <w:rFonts w:eastAsia="Times New Roman"/>
        </w:rPr>
        <w:tab/>
      </w:r>
      <w:r w:rsidR="005720C9" w:rsidRPr="00467E2D">
        <w:rPr>
          <w:rFonts w:eastAsia="Times New Roman"/>
        </w:rPr>
        <w:tab/>
      </w:r>
      <w:r w:rsidR="005720C9" w:rsidRPr="00467E2D">
        <w:rPr>
          <w:b/>
          <w:bCs/>
        </w:rPr>
        <w:t xml:space="preserve">APPLICANT: </w:t>
      </w:r>
      <w:r w:rsidR="005720C9" w:rsidRPr="00467E2D">
        <w:t xml:space="preserve">Pastor Gregory Draper </w:t>
      </w:r>
    </w:p>
    <w:p w14:paraId="7348F820" w14:textId="77777777" w:rsidR="005720C9" w:rsidRPr="00467E2D" w:rsidRDefault="005720C9" w:rsidP="00303905">
      <w:pPr>
        <w:pStyle w:val="NoSpacing"/>
        <w:ind w:left="1440"/>
      </w:pPr>
      <w:r w:rsidRPr="00467E2D">
        <w:rPr>
          <w:b/>
          <w:bCs/>
        </w:rPr>
        <w:t xml:space="preserve">OWNER: </w:t>
      </w:r>
      <w:r w:rsidRPr="00467E2D">
        <w:t xml:space="preserve">Mt. Zion Missionary Baptist Church </w:t>
      </w:r>
    </w:p>
    <w:p w14:paraId="5163C94D" w14:textId="77777777" w:rsidR="005720C9" w:rsidRPr="00467E2D" w:rsidRDefault="005720C9" w:rsidP="00303905">
      <w:pPr>
        <w:pStyle w:val="NoSpacing"/>
        <w:ind w:left="1440"/>
      </w:pPr>
      <w:r w:rsidRPr="00467E2D">
        <w:rPr>
          <w:b/>
          <w:bCs/>
        </w:rPr>
        <w:t xml:space="preserve">LOCATION: </w:t>
      </w:r>
      <w:r w:rsidRPr="00467E2D">
        <w:t xml:space="preserve">606 Grant Street </w:t>
      </w:r>
    </w:p>
    <w:p w14:paraId="7C2E7B8A" w14:textId="77777777" w:rsidR="005720C9" w:rsidRPr="00467E2D" w:rsidRDefault="005720C9" w:rsidP="00303905">
      <w:pPr>
        <w:pStyle w:val="NoSpacing"/>
        <w:ind w:left="1440"/>
      </w:pPr>
      <w:r w:rsidRPr="00467E2D">
        <w:rPr>
          <w:b/>
          <w:bCs/>
        </w:rPr>
        <w:t xml:space="preserve">LOT: </w:t>
      </w:r>
      <w:proofErr w:type="gramStart"/>
      <w:r w:rsidRPr="00467E2D">
        <w:t>.3 acre</w:t>
      </w:r>
      <w:proofErr w:type="gramEnd"/>
      <w:r w:rsidRPr="00467E2D">
        <w:t xml:space="preserve"> parcel that was formerly two lots. The parcel measures 100 feet wide by 130 feet deep. </w:t>
      </w:r>
    </w:p>
    <w:p w14:paraId="1E4664E8" w14:textId="77777777" w:rsidR="005720C9" w:rsidRPr="00467E2D" w:rsidRDefault="005720C9" w:rsidP="00303905">
      <w:pPr>
        <w:pStyle w:val="NoSpacing"/>
        <w:ind w:left="1440"/>
      </w:pPr>
      <w:r w:rsidRPr="00467E2D">
        <w:rPr>
          <w:b/>
          <w:bCs/>
        </w:rPr>
        <w:t xml:space="preserve">ZONING: </w:t>
      </w:r>
      <w:r w:rsidRPr="00467E2D">
        <w:t xml:space="preserve">R-1C- Single-Family District, High Density </w:t>
      </w:r>
    </w:p>
    <w:p w14:paraId="0D99D0DB" w14:textId="77777777" w:rsidR="005720C9" w:rsidRPr="00467E2D" w:rsidRDefault="005720C9" w:rsidP="00303905">
      <w:pPr>
        <w:pStyle w:val="NoSpacing"/>
        <w:ind w:left="1440"/>
      </w:pPr>
      <w:r w:rsidRPr="00467E2D">
        <w:rPr>
          <w:b/>
          <w:bCs/>
        </w:rPr>
        <w:t xml:space="preserve">REQUEST: </w:t>
      </w:r>
    </w:p>
    <w:p w14:paraId="60EE1A5A" w14:textId="77777777" w:rsidR="005720C9" w:rsidRPr="00467E2D" w:rsidRDefault="005720C9" w:rsidP="00303905">
      <w:pPr>
        <w:pStyle w:val="NoSpacing"/>
        <w:ind w:left="1440"/>
      </w:pPr>
      <w:r w:rsidRPr="00467E2D">
        <w:t xml:space="preserve">1. </w:t>
      </w:r>
      <w:r w:rsidRPr="00467E2D">
        <w:rPr>
          <w:b/>
          <w:bCs/>
        </w:rPr>
        <w:t>Minimum House Size</w:t>
      </w:r>
      <w:r w:rsidRPr="00467E2D">
        <w:t xml:space="preserve">:  Variance of section 1154.01 Uniform-Single-Family Home Regulations parts 1 (Minimum building width of 22 feet at the narrowest point), and 3a (The minimum floor area for a single-family dwelling unit shall be 900 square feet). </w:t>
      </w:r>
    </w:p>
    <w:p w14:paraId="2975E2C3" w14:textId="77777777" w:rsidR="005720C9" w:rsidRPr="00467E2D" w:rsidRDefault="005720C9" w:rsidP="00303905">
      <w:pPr>
        <w:pStyle w:val="NoSpacing"/>
        <w:ind w:left="1440"/>
      </w:pPr>
      <w:proofErr w:type="gramStart"/>
      <w:r w:rsidRPr="00467E2D">
        <w:t>10 foot</w:t>
      </w:r>
      <w:proofErr w:type="gramEnd"/>
      <w:r w:rsidRPr="00467E2D">
        <w:t xml:space="preserve"> variance for required house width </w:t>
      </w:r>
    </w:p>
    <w:p w14:paraId="2A89142E" w14:textId="77777777" w:rsidR="005720C9" w:rsidRPr="00467E2D" w:rsidRDefault="005720C9" w:rsidP="00303905">
      <w:pPr>
        <w:pStyle w:val="NoSpacing"/>
        <w:ind w:left="1440"/>
      </w:pPr>
      <w:r w:rsidRPr="00467E2D">
        <w:t xml:space="preserve">533 square foot variance from minimum house square footage </w:t>
      </w:r>
    </w:p>
    <w:p w14:paraId="079A3DA0" w14:textId="433AD4C3" w:rsidR="006825E4" w:rsidRPr="00467E2D" w:rsidRDefault="006825E4" w:rsidP="00303905">
      <w:pPr>
        <w:pStyle w:val="NoSpacing"/>
        <w:rPr>
          <w:rFonts w:eastAsia="Times New Roman"/>
        </w:rPr>
      </w:pPr>
    </w:p>
    <w:p w14:paraId="64EB21E5" w14:textId="5054BBA0" w:rsidR="00122DE9" w:rsidRPr="00467E2D" w:rsidRDefault="00122DE9" w:rsidP="0030390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67E2D">
        <w:rPr>
          <w:rFonts w:ascii="Arial" w:hAnsi="Arial" w:cs="Arial"/>
          <w:b/>
          <w:sz w:val="24"/>
          <w:szCs w:val="24"/>
        </w:rPr>
        <w:t>Items not on the Agenda</w:t>
      </w:r>
    </w:p>
    <w:p w14:paraId="5DAEDB9D" w14:textId="182C04DB" w:rsidR="00560B14" w:rsidRPr="00467E2D" w:rsidRDefault="00560B14" w:rsidP="0030390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BC311D5" w14:textId="560F92D6" w:rsidR="00560B14" w:rsidRDefault="00560B14" w:rsidP="00560B14">
      <w:pPr>
        <w:pStyle w:val="ListParagraph"/>
        <w:rPr>
          <w:b/>
          <w:sz w:val="24"/>
          <w:szCs w:val="24"/>
        </w:rPr>
      </w:pPr>
    </w:p>
    <w:p w14:paraId="27813829" w14:textId="77777777" w:rsidR="00487AFD" w:rsidRPr="00487AFD" w:rsidRDefault="00487AFD" w:rsidP="00CD407A">
      <w:pPr>
        <w:rPr>
          <w:b/>
          <w:sz w:val="24"/>
          <w:szCs w:val="24"/>
        </w:rPr>
      </w:pPr>
    </w:p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10115"/>
      </w:tblGrid>
      <w:tr w:rsidR="00E52BA3" w:rsidRPr="00140F67" w14:paraId="0AA9B7AF" w14:textId="77777777" w:rsidTr="00EC2F69">
        <w:trPr>
          <w:trHeight w:val="579"/>
        </w:trPr>
        <w:tc>
          <w:tcPr>
            <w:tcW w:w="10115" w:type="dxa"/>
          </w:tcPr>
          <w:p w14:paraId="37059841" w14:textId="3D3AA722" w:rsidR="00E52BA3" w:rsidRPr="00CD407A" w:rsidRDefault="00E52BA3" w:rsidP="00254CB2">
            <w:pPr>
              <w:jc w:val="center"/>
            </w:pPr>
            <w:r w:rsidRPr="00CD407A">
              <w:t xml:space="preserve">Four (4) members of the </w:t>
            </w:r>
            <w:r w:rsidR="00A5634B">
              <w:t>Board</w:t>
            </w:r>
            <w:r w:rsidRPr="00CD407A">
              <w:t xml:space="preserve"> shall constitute a quorum to do business.</w:t>
            </w:r>
          </w:p>
          <w:p w14:paraId="6CAED837" w14:textId="2576695D" w:rsidR="00E52BA3" w:rsidRPr="00140F67" w:rsidRDefault="00E52BA3" w:rsidP="00254CB2">
            <w:pPr>
              <w:jc w:val="center"/>
              <w:rPr>
                <w:sz w:val="24"/>
                <w:szCs w:val="24"/>
              </w:rPr>
            </w:pPr>
            <w:r w:rsidRPr="00CD407A">
              <w:t xml:space="preserve">All actions of the </w:t>
            </w:r>
            <w:r w:rsidR="00A5634B">
              <w:t>Board</w:t>
            </w:r>
            <w:r w:rsidRPr="00CD407A">
              <w:t xml:space="preserve"> shall have the concurrence of at least four (4) members.</w:t>
            </w:r>
          </w:p>
        </w:tc>
      </w:tr>
    </w:tbl>
    <w:p w14:paraId="32F60E2B" w14:textId="383DCFDD" w:rsidR="001309F8" w:rsidRPr="00140F67" w:rsidRDefault="00787016" w:rsidP="00CD407A">
      <w:pPr>
        <w:jc w:val="center"/>
        <w:rPr>
          <w:b/>
          <w:sz w:val="28"/>
          <w:szCs w:val="28"/>
        </w:rPr>
      </w:pPr>
      <w:r w:rsidRPr="005B6088">
        <w:rPr>
          <w:b/>
          <w:sz w:val="28"/>
          <w:szCs w:val="28"/>
        </w:rPr>
        <w:br w:type="page"/>
      </w:r>
      <w:r w:rsidR="001309F8" w:rsidRPr="00140F67">
        <w:rPr>
          <w:b/>
          <w:sz w:val="28"/>
          <w:szCs w:val="28"/>
        </w:rPr>
        <w:lastRenderedPageBreak/>
        <w:t>MEMBERS</w:t>
      </w:r>
    </w:p>
    <w:p w14:paraId="5EAC23ED" w14:textId="77777777" w:rsidR="009711D4" w:rsidRDefault="009711D4" w:rsidP="00F80370">
      <w:pPr>
        <w:spacing w:after="0"/>
        <w:rPr>
          <w:b/>
        </w:rPr>
      </w:pPr>
    </w:p>
    <w:p w14:paraId="1D0BC24A" w14:textId="6467015C" w:rsidR="00F80370" w:rsidRPr="00487AFD" w:rsidRDefault="00F80370" w:rsidP="00F80370">
      <w:pPr>
        <w:spacing w:after="0"/>
        <w:rPr>
          <w:b/>
          <w:sz w:val="24"/>
          <w:szCs w:val="24"/>
        </w:rPr>
        <w:sectPr w:rsidR="00F80370" w:rsidRPr="00487AFD" w:rsidSect="00347CF5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965B8C1" w14:textId="12860822" w:rsidR="00CE0114" w:rsidRDefault="009E2D2D" w:rsidP="00F803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Andy </w:t>
      </w:r>
      <w:proofErr w:type="spellStart"/>
      <w:r>
        <w:rPr>
          <w:b/>
          <w:sz w:val="24"/>
          <w:szCs w:val="24"/>
        </w:rPr>
        <w:t>Cumston</w:t>
      </w:r>
      <w:proofErr w:type="spellEnd"/>
      <w:r>
        <w:rPr>
          <w:b/>
          <w:sz w:val="24"/>
          <w:szCs w:val="24"/>
        </w:rPr>
        <w:t xml:space="preserve"> (1</w:t>
      </w:r>
      <w:r w:rsidRPr="009E2D2D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Ward, 03/02/2022)</w:t>
      </w:r>
    </w:p>
    <w:p w14:paraId="3AF2B4CD" w14:textId="7A934BF3" w:rsidR="009E2D2D" w:rsidRDefault="009E2D2D" w:rsidP="00F80370">
      <w:pPr>
        <w:spacing w:after="0"/>
        <w:rPr>
          <w:sz w:val="24"/>
          <w:szCs w:val="24"/>
        </w:rPr>
      </w:pPr>
      <w:r>
        <w:rPr>
          <w:sz w:val="24"/>
          <w:szCs w:val="24"/>
        </w:rPr>
        <w:t>1269 Bermuda Dr</w:t>
      </w:r>
      <w:r w:rsidR="008143EE">
        <w:rPr>
          <w:sz w:val="24"/>
          <w:szCs w:val="24"/>
        </w:rPr>
        <w:t>ive</w:t>
      </w:r>
    </w:p>
    <w:p w14:paraId="7FD5ADF9" w14:textId="58485328" w:rsidR="008143EE" w:rsidRDefault="008143EE" w:rsidP="00F80370">
      <w:pPr>
        <w:spacing w:after="0"/>
        <w:rPr>
          <w:sz w:val="24"/>
          <w:szCs w:val="24"/>
        </w:rPr>
      </w:pPr>
      <w:r>
        <w:rPr>
          <w:sz w:val="24"/>
          <w:szCs w:val="24"/>
        </w:rPr>
        <w:t>Marion, OH 43302</w:t>
      </w:r>
    </w:p>
    <w:p w14:paraId="69AB18C5" w14:textId="6FA5EEE9" w:rsidR="00ED5E3B" w:rsidRDefault="009E0BD3" w:rsidP="00F80370">
      <w:pPr>
        <w:spacing w:after="0"/>
        <w:rPr>
          <w:sz w:val="24"/>
          <w:szCs w:val="24"/>
        </w:rPr>
      </w:pPr>
      <w:r>
        <w:rPr>
          <w:sz w:val="24"/>
          <w:szCs w:val="24"/>
        </w:rPr>
        <w:t>740-361-4</w:t>
      </w:r>
      <w:r w:rsidR="00AC223E">
        <w:rPr>
          <w:sz w:val="24"/>
          <w:szCs w:val="24"/>
        </w:rPr>
        <w:t>159</w:t>
      </w:r>
    </w:p>
    <w:p w14:paraId="5CDF540B" w14:textId="197920B0" w:rsidR="008143EE" w:rsidRDefault="00490308" w:rsidP="00F80370">
      <w:pPr>
        <w:spacing w:after="0"/>
        <w:rPr>
          <w:sz w:val="24"/>
          <w:szCs w:val="24"/>
        </w:rPr>
      </w:pPr>
      <w:hyperlink r:id="rId15" w:history="1">
        <w:r w:rsidR="006B315F" w:rsidRPr="00A90551">
          <w:rPr>
            <w:rStyle w:val="Hyperlink"/>
            <w:sz w:val="24"/>
            <w:szCs w:val="24"/>
          </w:rPr>
          <w:t>andycumston@gmail.com</w:t>
        </w:r>
      </w:hyperlink>
    </w:p>
    <w:p w14:paraId="35C03BFF" w14:textId="77777777" w:rsidR="001309F8" w:rsidRPr="00487AFD" w:rsidRDefault="001309F8" w:rsidP="00F80370">
      <w:pPr>
        <w:spacing w:after="0"/>
        <w:rPr>
          <w:sz w:val="24"/>
          <w:szCs w:val="24"/>
        </w:rPr>
      </w:pPr>
    </w:p>
    <w:p w14:paraId="2ACA688D" w14:textId="245142E2" w:rsidR="001309F8" w:rsidRDefault="008143EE" w:rsidP="00F803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Amy Parker (2</w:t>
      </w:r>
      <w:r w:rsidRPr="008143EE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Ward, 03/02/2021)</w:t>
      </w:r>
    </w:p>
    <w:p w14:paraId="5C7F8DE6" w14:textId="3C0AEAA0" w:rsidR="00CD63A3" w:rsidRPr="00487AFD" w:rsidRDefault="00CD63A3" w:rsidP="00F803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(Vice-Chair)</w:t>
      </w:r>
    </w:p>
    <w:p w14:paraId="295B57BD" w14:textId="56443D47" w:rsidR="00E46C4D" w:rsidRPr="00487AFD" w:rsidRDefault="00E46C4D" w:rsidP="00F80370">
      <w:pPr>
        <w:spacing w:after="0"/>
        <w:rPr>
          <w:sz w:val="24"/>
          <w:szCs w:val="24"/>
        </w:rPr>
      </w:pPr>
      <w:r>
        <w:rPr>
          <w:sz w:val="24"/>
          <w:szCs w:val="24"/>
        </w:rPr>
        <w:t>499 Ballentine Ave.</w:t>
      </w:r>
    </w:p>
    <w:p w14:paraId="1CCB231F" w14:textId="77777777" w:rsidR="001309F8" w:rsidRPr="00487AFD" w:rsidRDefault="001309F8" w:rsidP="00F80370">
      <w:pPr>
        <w:spacing w:after="0"/>
        <w:rPr>
          <w:sz w:val="24"/>
          <w:szCs w:val="24"/>
        </w:rPr>
      </w:pPr>
      <w:r w:rsidRPr="00487AFD">
        <w:rPr>
          <w:sz w:val="24"/>
          <w:szCs w:val="24"/>
        </w:rPr>
        <w:t>Marion, OH 43302</w:t>
      </w:r>
    </w:p>
    <w:p w14:paraId="7C0B366B" w14:textId="3F325FA2" w:rsidR="00ED5E3B" w:rsidRDefault="004E3865" w:rsidP="00F80370">
      <w:pPr>
        <w:spacing w:after="0"/>
      </w:pPr>
      <w:r>
        <w:t>614-314-0155</w:t>
      </w:r>
    </w:p>
    <w:p w14:paraId="38EF0863" w14:textId="4B61A531" w:rsidR="001309F8" w:rsidRDefault="00490308" w:rsidP="00F80370">
      <w:pPr>
        <w:spacing w:after="0"/>
        <w:rPr>
          <w:sz w:val="24"/>
          <w:szCs w:val="24"/>
        </w:rPr>
      </w:pPr>
      <w:hyperlink r:id="rId16" w:history="1">
        <w:r w:rsidR="00F92AAB" w:rsidRPr="00A94DAF">
          <w:rPr>
            <w:rStyle w:val="Hyperlink"/>
            <w:sz w:val="24"/>
            <w:szCs w:val="24"/>
          </w:rPr>
          <w:t>amyjoorr@yahoo.com</w:t>
        </w:r>
      </w:hyperlink>
    </w:p>
    <w:p w14:paraId="45219794" w14:textId="77777777" w:rsidR="001309F8" w:rsidRPr="00487AFD" w:rsidRDefault="001309F8" w:rsidP="00F80370">
      <w:pPr>
        <w:spacing w:after="0"/>
        <w:rPr>
          <w:sz w:val="24"/>
          <w:szCs w:val="24"/>
        </w:rPr>
      </w:pPr>
    </w:p>
    <w:p w14:paraId="34C0EBE6" w14:textId="3DC9384F" w:rsidR="001309F8" w:rsidRPr="00487AFD" w:rsidRDefault="008143EE" w:rsidP="00F803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Jim </w:t>
      </w:r>
      <w:proofErr w:type="spellStart"/>
      <w:r>
        <w:rPr>
          <w:b/>
          <w:sz w:val="24"/>
          <w:szCs w:val="24"/>
        </w:rPr>
        <w:t>Douce</w:t>
      </w:r>
      <w:proofErr w:type="spellEnd"/>
      <w:r>
        <w:rPr>
          <w:b/>
          <w:sz w:val="24"/>
          <w:szCs w:val="24"/>
        </w:rPr>
        <w:t xml:space="preserve"> (3</w:t>
      </w:r>
      <w:r w:rsidRPr="008143EE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Ward, 03/02/2020)</w:t>
      </w:r>
    </w:p>
    <w:p w14:paraId="682695F1" w14:textId="3E6C4301" w:rsidR="001309F8" w:rsidRPr="00487AFD" w:rsidRDefault="00E51C3E" w:rsidP="00F80370">
      <w:pPr>
        <w:spacing w:after="0"/>
        <w:rPr>
          <w:sz w:val="24"/>
          <w:szCs w:val="24"/>
        </w:rPr>
      </w:pPr>
      <w:r>
        <w:rPr>
          <w:sz w:val="24"/>
          <w:szCs w:val="24"/>
        </w:rPr>
        <w:t>993 Sheridan Road</w:t>
      </w:r>
    </w:p>
    <w:p w14:paraId="2B533204" w14:textId="77777777" w:rsidR="001309F8" w:rsidRPr="00487AFD" w:rsidRDefault="001309F8" w:rsidP="00F80370">
      <w:pPr>
        <w:spacing w:after="0"/>
        <w:rPr>
          <w:sz w:val="24"/>
          <w:szCs w:val="24"/>
        </w:rPr>
      </w:pPr>
      <w:r w:rsidRPr="00487AFD">
        <w:rPr>
          <w:sz w:val="24"/>
          <w:szCs w:val="24"/>
        </w:rPr>
        <w:t>Marion, OH 43302</w:t>
      </w:r>
    </w:p>
    <w:p w14:paraId="19467FCA" w14:textId="3DED8806" w:rsidR="00ED5E3B" w:rsidRDefault="00AC223E" w:rsidP="00F80370">
      <w:pPr>
        <w:spacing w:after="0"/>
      </w:pPr>
      <w:r>
        <w:t>740-382-5530/740-360-5036</w:t>
      </w:r>
    </w:p>
    <w:p w14:paraId="2BC1FDFF" w14:textId="19597E14" w:rsidR="001309F8" w:rsidRPr="00487AFD" w:rsidRDefault="00490308" w:rsidP="00F80370">
      <w:pPr>
        <w:spacing w:after="0"/>
        <w:rPr>
          <w:sz w:val="24"/>
          <w:szCs w:val="24"/>
        </w:rPr>
      </w:pPr>
      <w:hyperlink r:id="rId17" w:history="1">
        <w:r w:rsidR="00F92AAB">
          <w:rPr>
            <w:rStyle w:val="Hyperlink"/>
            <w:sz w:val="24"/>
            <w:szCs w:val="24"/>
          </w:rPr>
          <w:t>jpdouce@roadrunner.com</w:t>
        </w:r>
      </w:hyperlink>
    </w:p>
    <w:p w14:paraId="62CD6939" w14:textId="77777777" w:rsidR="00666D98" w:rsidRPr="00487AFD" w:rsidRDefault="00666D98" w:rsidP="00F80370">
      <w:pPr>
        <w:spacing w:after="0"/>
        <w:rPr>
          <w:sz w:val="24"/>
          <w:szCs w:val="24"/>
        </w:rPr>
      </w:pPr>
    </w:p>
    <w:p w14:paraId="675B2C88" w14:textId="0D255DD6" w:rsidR="001309F8" w:rsidRPr="00487AFD" w:rsidRDefault="00F92AAB" w:rsidP="00F803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Ryan Hord (4</w:t>
      </w:r>
      <w:r w:rsidRPr="00F92AA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Ward, 03/02/2022)</w:t>
      </w:r>
    </w:p>
    <w:p w14:paraId="2FC85B96" w14:textId="77777777" w:rsidR="001309F8" w:rsidRPr="00487AFD" w:rsidRDefault="001309F8" w:rsidP="00F80370">
      <w:pPr>
        <w:spacing w:after="0"/>
        <w:rPr>
          <w:sz w:val="24"/>
          <w:szCs w:val="24"/>
        </w:rPr>
      </w:pPr>
      <w:r w:rsidRPr="00487AFD">
        <w:rPr>
          <w:sz w:val="24"/>
          <w:szCs w:val="24"/>
        </w:rPr>
        <w:t xml:space="preserve">756 </w:t>
      </w:r>
      <w:proofErr w:type="spellStart"/>
      <w:r w:rsidRPr="00487AFD">
        <w:rPr>
          <w:sz w:val="24"/>
          <w:szCs w:val="24"/>
        </w:rPr>
        <w:t>Villandry</w:t>
      </w:r>
      <w:proofErr w:type="spellEnd"/>
      <w:r w:rsidRPr="00487AFD">
        <w:rPr>
          <w:sz w:val="24"/>
          <w:szCs w:val="24"/>
        </w:rPr>
        <w:t xml:space="preserve"> Drive</w:t>
      </w:r>
    </w:p>
    <w:p w14:paraId="346E5ED6" w14:textId="77777777" w:rsidR="001309F8" w:rsidRPr="00487AFD" w:rsidRDefault="001309F8" w:rsidP="00F80370">
      <w:pPr>
        <w:spacing w:after="0"/>
        <w:rPr>
          <w:sz w:val="24"/>
          <w:szCs w:val="24"/>
        </w:rPr>
      </w:pPr>
      <w:r w:rsidRPr="00487AFD">
        <w:rPr>
          <w:sz w:val="24"/>
          <w:szCs w:val="24"/>
        </w:rPr>
        <w:t>Marion, OH 43302</w:t>
      </w:r>
    </w:p>
    <w:p w14:paraId="534068A6" w14:textId="74211025" w:rsidR="00ED5E3B" w:rsidRDefault="00ED6A67" w:rsidP="00F80370">
      <w:pPr>
        <w:spacing w:after="0"/>
      </w:pPr>
      <w:r w:rsidRPr="00ED6A67">
        <w:t>614-905-0708</w:t>
      </w:r>
      <w:r>
        <w:t>/</w:t>
      </w:r>
      <w:r w:rsidRPr="00ED6A67">
        <w:t>740-382-6440</w:t>
      </w:r>
    </w:p>
    <w:p w14:paraId="6CC07A2B" w14:textId="05817A60" w:rsidR="001309F8" w:rsidRPr="00487AFD" w:rsidRDefault="00490308" w:rsidP="00F80370">
      <w:pPr>
        <w:spacing w:after="0"/>
        <w:rPr>
          <w:sz w:val="24"/>
          <w:szCs w:val="24"/>
        </w:rPr>
      </w:pPr>
      <w:hyperlink r:id="rId18" w:history="1">
        <w:r w:rsidR="00F92AAB">
          <w:rPr>
            <w:rStyle w:val="Hyperlink"/>
            <w:sz w:val="24"/>
            <w:szCs w:val="24"/>
          </w:rPr>
          <w:t>ryan@storadlabel.com</w:t>
        </w:r>
      </w:hyperlink>
    </w:p>
    <w:p w14:paraId="2F1BC818" w14:textId="77777777" w:rsidR="001309F8" w:rsidRPr="00487AFD" w:rsidRDefault="001309F8" w:rsidP="00F80370">
      <w:pPr>
        <w:spacing w:after="0"/>
        <w:rPr>
          <w:sz w:val="24"/>
          <w:szCs w:val="24"/>
        </w:rPr>
      </w:pPr>
    </w:p>
    <w:p w14:paraId="677906FD" w14:textId="5469626C" w:rsidR="001309F8" w:rsidRDefault="00F92AAB" w:rsidP="00F803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Marden Watts (5</w:t>
      </w:r>
      <w:r w:rsidRPr="00F92AA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Ward, 03/02/2020)</w:t>
      </w:r>
    </w:p>
    <w:p w14:paraId="69F1A8D7" w14:textId="2E1AF090" w:rsidR="00A52DE5" w:rsidRPr="00487AFD" w:rsidRDefault="00A52DE5" w:rsidP="00F803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(Chair)</w:t>
      </w:r>
    </w:p>
    <w:p w14:paraId="290E1903" w14:textId="77777777" w:rsidR="001309F8" w:rsidRPr="00487AFD" w:rsidRDefault="001309F8" w:rsidP="00F80370">
      <w:pPr>
        <w:spacing w:after="0"/>
        <w:rPr>
          <w:sz w:val="24"/>
          <w:szCs w:val="24"/>
        </w:rPr>
      </w:pPr>
      <w:r w:rsidRPr="00487AFD">
        <w:rPr>
          <w:sz w:val="24"/>
          <w:szCs w:val="24"/>
        </w:rPr>
        <w:t xml:space="preserve">700 </w:t>
      </w:r>
      <w:proofErr w:type="spellStart"/>
      <w:r w:rsidRPr="00487AFD">
        <w:rPr>
          <w:sz w:val="24"/>
          <w:szCs w:val="24"/>
        </w:rPr>
        <w:t>Uhler</w:t>
      </w:r>
      <w:proofErr w:type="spellEnd"/>
      <w:r w:rsidRPr="00487AFD">
        <w:rPr>
          <w:sz w:val="24"/>
          <w:szCs w:val="24"/>
        </w:rPr>
        <w:t xml:space="preserve"> Road</w:t>
      </w:r>
    </w:p>
    <w:p w14:paraId="1CE260A8" w14:textId="77777777" w:rsidR="001309F8" w:rsidRPr="00487AFD" w:rsidRDefault="001309F8" w:rsidP="00F80370">
      <w:pPr>
        <w:spacing w:after="0"/>
        <w:rPr>
          <w:sz w:val="24"/>
          <w:szCs w:val="24"/>
        </w:rPr>
      </w:pPr>
      <w:r w:rsidRPr="00487AFD">
        <w:rPr>
          <w:sz w:val="24"/>
          <w:szCs w:val="24"/>
        </w:rPr>
        <w:t>Marion, OH 43302</w:t>
      </w:r>
    </w:p>
    <w:p w14:paraId="44A913A7" w14:textId="0FE79F6B" w:rsidR="00ED5E3B" w:rsidRDefault="00AC223E" w:rsidP="00666D98">
      <w:pPr>
        <w:spacing w:after="0"/>
      </w:pPr>
      <w:r>
        <w:t>740-389-5423</w:t>
      </w:r>
    </w:p>
    <w:p w14:paraId="4CFBBDF4" w14:textId="0F54D62C" w:rsidR="00666D98" w:rsidRDefault="00490308" w:rsidP="00666D98">
      <w:pPr>
        <w:spacing w:after="0"/>
        <w:rPr>
          <w:rStyle w:val="Hyperlink"/>
          <w:sz w:val="24"/>
          <w:szCs w:val="24"/>
        </w:rPr>
      </w:pPr>
      <w:hyperlink r:id="rId19" w:history="1">
        <w:r w:rsidR="00F92AAB">
          <w:rPr>
            <w:rStyle w:val="Hyperlink"/>
            <w:sz w:val="24"/>
            <w:szCs w:val="24"/>
          </w:rPr>
          <w:t>mwatts@co.marion.oh.us</w:t>
        </w:r>
      </w:hyperlink>
    </w:p>
    <w:p w14:paraId="247DF5DD" w14:textId="77777777" w:rsidR="00F92AAB" w:rsidRPr="00487AFD" w:rsidRDefault="00F92AAB" w:rsidP="00666D98">
      <w:pPr>
        <w:spacing w:after="0"/>
        <w:rPr>
          <w:sz w:val="24"/>
          <w:szCs w:val="24"/>
        </w:rPr>
      </w:pPr>
    </w:p>
    <w:p w14:paraId="3731C029" w14:textId="77777777" w:rsidR="00D17B1D" w:rsidRDefault="00D17B1D" w:rsidP="00F80370">
      <w:pPr>
        <w:spacing w:after="0"/>
        <w:rPr>
          <w:b/>
          <w:sz w:val="24"/>
          <w:szCs w:val="24"/>
        </w:rPr>
      </w:pPr>
    </w:p>
    <w:p w14:paraId="1090A6A2" w14:textId="77777777" w:rsidR="00D17B1D" w:rsidRDefault="00D17B1D" w:rsidP="00F80370">
      <w:pPr>
        <w:spacing w:after="0"/>
        <w:rPr>
          <w:b/>
          <w:sz w:val="24"/>
          <w:szCs w:val="24"/>
        </w:rPr>
      </w:pPr>
    </w:p>
    <w:p w14:paraId="083BFF09" w14:textId="77777777" w:rsidR="005B669F" w:rsidRDefault="005B669F" w:rsidP="00F80370">
      <w:pPr>
        <w:spacing w:after="0"/>
        <w:rPr>
          <w:b/>
          <w:sz w:val="24"/>
          <w:szCs w:val="24"/>
        </w:rPr>
      </w:pPr>
    </w:p>
    <w:p w14:paraId="5E9EB6BA" w14:textId="18553FCA" w:rsidR="001309F8" w:rsidRPr="00487AFD" w:rsidRDefault="00F92AAB" w:rsidP="00F803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Barry Gustin (6</w:t>
      </w:r>
      <w:r w:rsidRPr="00F92AA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Ward, 03/02/2021)</w:t>
      </w:r>
    </w:p>
    <w:p w14:paraId="10360CF4" w14:textId="779F10C9" w:rsidR="00090077" w:rsidRPr="00487AFD" w:rsidRDefault="00E46C4D" w:rsidP="00F80370">
      <w:pPr>
        <w:spacing w:after="0"/>
        <w:rPr>
          <w:sz w:val="24"/>
          <w:szCs w:val="24"/>
        </w:rPr>
      </w:pPr>
      <w:r>
        <w:rPr>
          <w:sz w:val="24"/>
          <w:szCs w:val="24"/>
        </w:rPr>
        <w:t>623 Concord Ave</w:t>
      </w:r>
      <w:r w:rsidR="00505C2D">
        <w:rPr>
          <w:sz w:val="24"/>
          <w:szCs w:val="24"/>
        </w:rPr>
        <w:t>.</w:t>
      </w:r>
    </w:p>
    <w:p w14:paraId="64A0E329" w14:textId="4C845A96" w:rsidR="00090077" w:rsidRPr="00487AFD" w:rsidRDefault="00090077" w:rsidP="00F80370">
      <w:pPr>
        <w:spacing w:after="0"/>
        <w:rPr>
          <w:sz w:val="24"/>
          <w:szCs w:val="24"/>
        </w:rPr>
      </w:pPr>
      <w:r w:rsidRPr="00487AFD">
        <w:rPr>
          <w:sz w:val="24"/>
          <w:szCs w:val="24"/>
        </w:rPr>
        <w:t xml:space="preserve">Marion, OH </w:t>
      </w:r>
      <w:r w:rsidR="002B520E" w:rsidRPr="00487AFD">
        <w:rPr>
          <w:sz w:val="24"/>
          <w:szCs w:val="24"/>
        </w:rPr>
        <w:t>43302</w:t>
      </w:r>
    </w:p>
    <w:p w14:paraId="3055EC38" w14:textId="43EDE6B1" w:rsidR="00ED5E3B" w:rsidRDefault="00E67806" w:rsidP="00F80370">
      <w:pPr>
        <w:spacing w:after="0"/>
      </w:pPr>
      <w:r>
        <w:t>740-387-5442</w:t>
      </w:r>
    </w:p>
    <w:p w14:paraId="388E7F27" w14:textId="51AB367B" w:rsidR="002B520E" w:rsidRPr="00487AFD" w:rsidRDefault="00490308" w:rsidP="00F80370">
      <w:pPr>
        <w:spacing w:after="0"/>
        <w:rPr>
          <w:sz w:val="24"/>
          <w:szCs w:val="24"/>
        </w:rPr>
      </w:pPr>
      <w:hyperlink r:id="rId20" w:history="1">
        <w:r w:rsidR="00F92AAB">
          <w:rPr>
            <w:rStyle w:val="Hyperlink"/>
            <w:sz w:val="24"/>
            <w:szCs w:val="24"/>
          </w:rPr>
          <w:t>gusgus1949@gmail.com</w:t>
        </w:r>
      </w:hyperlink>
    </w:p>
    <w:p w14:paraId="2BFB3C8C" w14:textId="604E9C6D" w:rsidR="00D91F21" w:rsidRPr="00487AFD" w:rsidRDefault="00D91F21" w:rsidP="00F80370">
      <w:pPr>
        <w:spacing w:after="0"/>
        <w:rPr>
          <w:b/>
          <w:sz w:val="24"/>
          <w:szCs w:val="24"/>
        </w:rPr>
      </w:pPr>
    </w:p>
    <w:p w14:paraId="09D4F4EF" w14:textId="4D22809D" w:rsidR="001309F8" w:rsidRPr="00487AFD" w:rsidRDefault="00F92AAB" w:rsidP="00F803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 </w:t>
      </w:r>
      <w:proofErr w:type="spellStart"/>
      <w:r>
        <w:rPr>
          <w:b/>
          <w:sz w:val="24"/>
          <w:szCs w:val="24"/>
        </w:rPr>
        <w:t>Neidig</w:t>
      </w:r>
      <w:proofErr w:type="spellEnd"/>
      <w:r>
        <w:rPr>
          <w:b/>
          <w:sz w:val="24"/>
          <w:szCs w:val="24"/>
        </w:rPr>
        <w:t xml:space="preserve"> (At-Large</w:t>
      </w:r>
      <w:r w:rsidR="00675EAB">
        <w:rPr>
          <w:b/>
          <w:sz w:val="24"/>
          <w:szCs w:val="24"/>
        </w:rPr>
        <w:t>, 03/02/2021)</w:t>
      </w:r>
    </w:p>
    <w:p w14:paraId="5AC00002" w14:textId="7A5F168C" w:rsidR="00B94C14" w:rsidRPr="00487AFD" w:rsidRDefault="00982E20" w:rsidP="00B94C14">
      <w:pPr>
        <w:spacing w:after="0"/>
        <w:rPr>
          <w:sz w:val="24"/>
          <w:szCs w:val="24"/>
        </w:rPr>
      </w:pPr>
      <w:r>
        <w:rPr>
          <w:sz w:val="24"/>
          <w:szCs w:val="24"/>
        </w:rPr>
        <w:t>333 Forest Lawn Blvd.</w:t>
      </w:r>
    </w:p>
    <w:p w14:paraId="12CD3A33" w14:textId="77777777" w:rsidR="00B94C14" w:rsidRPr="00487AFD" w:rsidRDefault="00B94C14" w:rsidP="00B94C14">
      <w:pPr>
        <w:spacing w:after="0"/>
        <w:rPr>
          <w:sz w:val="24"/>
          <w:szCs w:val="24"/>
        </w:rPr>
      </w:pPr>
      <w:r w:rsidRPr="00487AFD">
        <w:rPr>
          <w:sz w:val="24"/>
          <w:szCs w:val="24"/>
        </w:rPr>
        <w:t>Marion, OH 43302</w:t>
      </w:r>
    </w:p>
    <w:p w14:paraId="41B83C03" w14:textId="5111EEE9" w:rsidR="00ED5E3B" w:rsidRDefault="00D17B1D" w:rsidP="00B94C14">
      <w:pPr>
        <w:spacing w:after="0"/>
        <w:rPr>
          <w:sz w:val="24"/>
          <w:szCs w:val="24"/>
        </w:rPr>
      </w:pPr>
      <w:r w:rsidRPr="00D17B1D">
        <w:rPr>
          <w:sz w:val="24"/>
          <w:szCs w:val="24"/>
        </w:rPr>
        <w:t>740</w:t>
      </w:r>
      <w:r w:rsidR="00E67806">
        <w:rPr>
          <w:sz w:val="24"/>
          <w:szCs w:val="24"/>
        </w:rPr>
        <w:t>-</w:t>
      </w:r>
      <w:r w:rsidRPr="00D17B1D">
        <w:rPr>
          <w:sz w:val="24"/>
          <w:szCs w:val="24"/>
        </w:rPr>
        <w:t>751-4942</w:t>
      </w:r>
    </w:p>
    <w:p w14:paraId="05A04114" w14:textId="270D3BB4" w:rsidR="00B94C14" w:rsidRDefault="00490308" w:rsidP="00B94C14">
      <w:pPr>
        <w:spacing w:after="0"/>
        <w:rPr>
          <w:sz w:val="24"/>
          <w:szCs w:val="24"/>
        </w:rPr>
      </w:pPr>
      <w:hyperlink r:id="rId21" w:history="1">
        <w:r w:rsidR="00C00814" w:rsidRPr="00A90551">
          <w:rPr>
            <w:rStyle w:val="Hyperlink"/>
            <w:sz w:val="24"/>
            <w:szCs w:val="24"/>
          </w:rPr>
          <w:t>neidig5@yahoo.com</w:t>
        </w:r>
      </w:hyperlink>
    </w:p>
    <w:p w14:paraId="5E1116DB" w14:textId="77777777" w:rsidR="00F53B9B" w:rsidRDefault="00F53B9B" w:rsidP="00F80370">
      <w:pPr>
        <w:spacing w:after="0"/>
        <w:rPr>
          <w:b/>
          <w:sz w:val="24"/>
          <w:szCs w:val="24"/>
        </w:rPr>
      </w:pPr>
    </w:p>
    <w:p w14:paraId="0869C083" w14:textId="77777777" w:rsidR="00F53B9B" w:rsidRDefault="00F53B9B" w:rsidP="00F80370">
      <w:pPr>
        <w:spacing w:after="0"/>
        <w:rPr>
          <w:b/>
          <w:sz w:val="24"/>
          <w:szCs w:val="24"/>
        </w:rPr>
      </w:pPr>
    </w:p>
    <w:p w14:paraId="00F4EF17" w14:textId="17C4873B" w:rsidR="00EF5948" w:rsidRDefault="008E5FA4" w:rsidP="00F803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Staff:  </w:t>
      </w:r>
      <w:r w:rsidR="00B94AD1" w:rsidRPr="00487AFD">
        <w:rPr>
          <w:b/>
          <w:sz w:val="24"/>
          <w:szCs w:val="24"/>
        </w:rPr>
        <w:t xml:space="preserve">Secretary to </w:t>
      </w:r>
      <w:r w:rsidR="00675EAB">
        <w:rPr>
          <w:b/>
          <w:sz w:val="24"/>
          <w:szCs w:val="24"/>
        </w:rPr>
        <w:t>Board of Zoning Appeals</w:t>
      </w:r>
    </w:p>
    <w:p w14:paraId="62D9D75C" w14:textId="27EE6DBF" w:rsidR="00B94AD1" w:rsidRPr="00487AFD" w:rsidRDefault="00B94AD1" w:rsidP="00F80370">
      <w:pPr>
        <w:spacing w:after="0"/>
        <w:rPr>
          <w:b/>
          <w:sz w:val="24"/>
          <w:szCs w:val="24"/>
        </w:rPr>
      </w:pPr>
      <w:r w:rsidRPr="00487AFD">
        <w:rPr>
          <w:b/>
          <w:sz w:val="24"/>
          <w:szCs w:val="24"/>
        </w:rPr>
        <w:t>Tarina R. Rose</w:t>
      </w:r>
      <w:r w:rsidR="001A0D7B" w:rsidRPr="00487AFD">
        <w:rPr>
          <w:b/>
          <w:sz w:val="24"/>
          <w:szCs w:val="24"/>
        </w:rPr>
        <w:t xml:space="preserve"> </w:t>
      </w:r>
    </w:p>
    <w:p w14:paraId="199D75F0" w14:textId="30D9B741" w:rsidR="00B94AD1" w:rsidRPr="00487AFD" w:rsidRDefault="00B94AD1" w:rsidP="00F80370">
      <w:pPr>
        <w:spacing w:after="0"/>
        <w:rPr>
          <w:sz w:val="24"/>
          <w:szCs w:val="24"/>
        </w:rPr>
      </w:pPr>
      <w:r w:rsidRPr="00487AFD">
        <w:rPr>
          <w:sz w:val="24"/>
          <w:szCs w:val="24"/>
        </w:rPr>
        <w:t>233 W. Center Street</w:t>
      </w:r>
    </w:p>
    <w:p w14:paraId="2B580185" w14:textId="6CA427E0" w:rsidR="00B94AD1" w:rsidRPr="00487AFD" w:rsidRDefault="00B94AD1" w:rsidP="00F80370">
      <w:pPr>
        <w:spacing w:after="0"/>
        <w:rPr>
          <w:sz w:val="24"/>
          <w:szCs w:val="24"/>
        </w:rPr>
      </w:pPr>
      <w:r w:rsidRPr="00487AFD">
        <w:rPr>
          <w:sz w:val="24"/>
          <w:szCs w:val="24"/>
        </w:rPr>
        <w:t>Marion, OH 433302</w:t>
      </w:r>
    </w:p>
    <w:p w14:paraId="709A9DC7" w14:textId="43598C80" w:rsidR="001A0D7B" w:rsidRPr="00487AFD" w:rsidRDefault="001A0D7B" w:rsidP="00F80370">
      <w:pPr>
        <w:spacing w:after="0"/>
        <w:rPr>
          <w:sz w:val="24"/>
          <w:szCs w:val="24"/>
        </w:rPr>
      </w:pPr>
      <w:r w:rsidRPr="00487AFD">
        <w:rPr>
          <w:sz w:val="24"/>
          <w:szCs w:val="24"/>
        </w:rPr>
        <w:t>740-387-4935</w:t>
      </w:r>
    </w:p>
    <w:p w14:paraId="79859AE9" w14:textId="1E00DD4D" w:rsidR="00A94976" w:rsidRDefault="00490308" w:rsidP="00F80370">
      <w:pPr>
        <w:spacing w:after="0"/>
        <w:rPr>
          <w:rStyle w:val="Hyperlink"/>
          <w:sz w:val="24"/>
          <w:szCs w:val="24"/>
        </w:rPr>
      </w:pPr>
      <w:hyperlink r:id="rId22" w:history="1">
        <w:r w:rsidR="00C00814" w:rsidRPr="00A90551">
          <w:rPr>
            <w:rStyle w:val="Hyperlink"/>
            <w:sz w:val="24"/>
            <w:szCs w:val="24"/>
          </w:rPr>
          <w:t>councilclerk@marionohio.org</w:t>
        </w:r>
      </w:hyperlink>
    </w:p>
    <w:p w14:paraId="22368DA5" w14:textId="77777777" w:rsidR="00A94976" w:rsidRDefault="00A94976">
      <w:pPr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br w:type="page"/>
      </w:r>
    </w:p>
    <w:p w14:paraId="78C44E68" w14:textId="77777777" w:rsidR="00B94AD1" w:rsidRPr="00487AFD" w:rsidRDefault="00B94AD1" w:rsidP="00F80370">
      <w:pPr>
        <w:spacing w:after="0"/>
        <w:rPr>
          <w:sz w:val="24"/>
          <w:szCs w:val="24"/>
        </w:rPr>
      </w:pPr>
    </w:p>
    <w:p w14:paraId="56B68F9D" w14:textId="609EB744" w:rsidR="00950452" w:rsidRPr="00487AFD" w:rsidRDefault="00950452" w:rsidP="00F80370">
      <w:pPr>
        <w:spacing w:after="0"/>
        <w:rPr>
          <w:sz w:val="24"/>
          <w:szCs w:val="24"/>
        </w:rPr>
      </w:pPr>
    </w:p>
    <w:sectPr w:rsidR="00950452" w:rsidRPr="00487AFD" w:rsidSect="009711D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D183D" w14:textId="77777777" w:rsidR="004F6705" w:rsidRDefault="004F6705" w:rsidP="00F9029B">
      <w:pPr>
        <w:spacing w:after="0" w:line="240" w:lineRule="auto"/>
      </w:pPr>
      <w:r>
        <w:separator/>
      </w:r>
    </w:p>
  </w:endnote>
  <w:endnote w:type="continuationSeparator" w:id="0">
    <w:p w14:paraId="7D4097CD" w14:textId="77777777" w:rsidR="004F6705" w:rsidRDefault="004F6705" w:rsidP="00F9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123DF" w14:textId="43F451BA" w:rsidR="007874A6" w:rsidRPr="006B0AD1" w:rsidRDefault="007874A6" w:rsidP="001079EA">
    <w:pPr>
      <w:pStyle w:val="Footer"/>
      <w:ind w:left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259A8" w14:textId="47A17D4B" w:rsidR="007874A6" w:rsidRPr="00347CF5" w:rsidRDefault="00347CF5" w:rsidP="00347CF5">
    <w:pPr>
      <w:pStyle w:val="Footer"/>
      <w:numPr>
        <w:ilvl w:val="0"/>
        <w:numId w:val="11"/>
      </w:numPr>
    </w:pPr>
    <w:r w:rsidRPr="00347CF5">
      <w:rPr>
        <w:sz w:val="28"/>
        <w:szCs w:val="28"/>
      </w:rPr>
      <w:t>Chairman sign-off on approved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75815" w14:textId="77777777" w:rsidR="004F6705" w:rsidRDefault="004F6705" w:rsidP="00F9029B">
      <w:pPr>
        <w:spacing w:after="0" w:line="240" w:lineRule="auto"/>
      </w:pPr>
      <w:r>
        <w:separator/>
      </w:r>
    </w:p>
  </w:footnote>
  <w:footnote w:type="continuationSeparator" w:id="0">
    <w:p w14:paraId="213C039D" w14:textId="77777777" w:rsidR="004F6705" w:rsidRDefault="004F6705" w:rsidP="00F9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12C31" w14:textId="329DF1A2" w:rsidR="00F9029B" w:rsidRDefault="00F9029B">
    <w:pPr>
      <w:pStyle w:val="Header"/>
    </w:pPr>
    <w:r w:rsidRPr="001C41B8">
      <w:rPr>
        <w:noProof/>
        <w:sz w:val="28"/>
        <w:szCs w:val="28"/>
      </w:rPr>
      <w:drawing>
        <wp:inline distT="0" distB="0" distL="0" distR="0" wp14:anchorId="631A3A14" wp14:editId="00330EDA">
          <wp:extent cx="1428750" cy="857250"/>
          <wp:effectExtent l="0" t="0" r="0" b="0"/>
          <wp:docPr id="1" name="Picture 1" descr="C:\Users\trose\OneDrive - MARION CITY\103 OFFICIAL STANDARDS AND LOGOS\Marion C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se\OneDrive - MARION CITY\103 OFFICIAL STANDARDS AND LOGOS\Marion Cit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119">
      <w:rPr>
        <w:noProof/>
        <w:color w:val="365899"/>
      </w:rPr>
      <w:tab/>
    </w:r>
    <w:r w:rsidR="00620F83">
      <w:rPr>
        <w:noProof/>
        <w:sz w:val="40"/>
        <w:szCs w:val="40"/>
      </w:rPr>
      <w:t>BOARD OF ZONING APPEALS</w:t>
    </w:r>
    <w:r w:rsidR="00C86119">
      <w:rPr>
        <w:noProof/>
        <w:color w:val="365899"/>
      </w:rPr>
      <w:tab/>
    </w:r>
    <w:r w:rsidR="006C442C">
      <w:rPr>
        <w:noProof/>
        <w:color w:val="365899"/>
      </w:rPr>
      <w:drawing>
        <wp:inline distT="0" distB="0" distL="0" distR="0" wp14:anchorId="32D421DC" wp14:editId="366DD8E6">
          <wp:extent cx="1369228" cy="394970"/>
          <wp:effectExtent l="0" t="0" r="254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39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034429" w14:textId="77777777" w:rsidR="00F9029B" w:rsidRDefault="00F90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A3F2" w14:textId="7D99239B" w:rsidR="006C50D4" w:rsidRDefault="006C50D4" w:rsidP="006C50D4">
    <w:pPr>
      <w:pStyle w:val="Header"/>
    </w:pPr>
    <w:r w:rsidRPr="001C41B8">
      <w:rPr>
        <w:noProof/>
        <w:sz w:val="28"/>
        <w:szCs w:val="28"/>
      </w:rPr>
      <w:drawing>
        <wp:inline distT="0" distB="0" distL="0" distR="0" wp14:anchorId="4D085E1E" wp14:editId="550F919E">
          <wp:extent cx="1428750" cy="857250"/>
          <wp:effectExtent l="0" t="0" r="0" b="0"/>
          <wp:docPr id="2" name="Picture 2" descr="C:\Users\trose\OneDrive - MARION CITY\103 OFFICIAL STANDARDS AND LOGOS\Marion C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se\OneDrive - MARION CITY\103 OFFICIAL STANDARDS AND LOGOS\Marion Cit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365899"/>
      </w:rPr>
      <w:tab/>
    </w:r>
    <w:r w:rsidR="00620F83">
      <w:rPr>
        <w:noProof/>
        <w:sz w:val="40"/>
        <w:szCs w:val="40"/>
      </w:rPr>
      <w:t>BOARD OF ZONING APPEALS</w:t>
    </w:r>
    <w:r>
      <w:rPr>
        <w:noProof/>
        <w:color w:val="365899"/>
      </w:rPr>
      <w:tab/>
    </w:r>
    <w:r>
      <w:rPr>
        <w:noProof/>
        <w:color w:val="365899"/>
      </w:rPr>
      <w:drawing>
        <wp:inline distT="0" distB="0" distL="0" distR="0" wp14:anchorId="515249BE" wp14:editId="5CE3D4B7">
          <wp:extent cx="1369228" cy="394970"/>
          <wp:effectExtent l="0" t="0" r="254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39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F190BA" w14:textId="77777777" w:rsidR="006C50D4" w:rsidRPr="006C50D4" w:rsidRDefault="006C50D4" w:rsidP="006C5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1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"/>
      <w:lvlJc w:val="left"/>
      <w:pPr>
        <w:ind w:left="1551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462" w:hanging="360"/>
      </w:pPr>
    </w:lvl>
    <w:lvl w:ilvl="3">
      <w:numFmt w:val="bullet"/>
      <w:lvlText w:val="•"/>
      <w:lvlJc w:val="left"/>
      <w:pPr>
        <w:ind w:left="3364" w:hanging="360"/>
      </w:p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168" w:hanging="360"/>
      </w:pPr>
    </w:lvl>
    <w:lvl w:ilvl="6">
      <w:numFmt w:val="bullet"/>
      <w:lvlText w:val="•"/>
      <w:lvlJc w:val="left"/>
      <w:pPr>
        <w:ind w:left="6071" w:hanging="360"/>
      </w:pPr>
    </w:lvl>
    <w:lvl w:ilvl="7">
      <w:numFmt w:val="bullet"/>
      <w:lvlText w:val="•"/>
      <w:lvlJc w:val="left"/>
      <w:pPr>
        <w:ind w:left="6973" w:hanging="360"/>
      </w:pPr>
    </w:lvl>
    <w:lvl w:ilvl="8">
      <w:numFmt w:val="bullet"/>
      <w:lvlText w:val="•"/>
      <w:lvlJc w:val="left"/>
      <w:pPr>
        <w:ind w:left="7875" w:hanging="360"/>
      </w:pPr>
    </w:lvl>
  </w:abstractNum>
  <w:abstractNum w:abstractNumId="1" w15:restartNumberingAfterBreak="0">
    <w:nsid w:val="12D65297"/>
    <w:multiLevelType w:val="hybridMultilevel"/>
    <w:tmpl w:val="65F609AE"/>
    <w:lvl w:ilvl="0" w:tplc="D870CE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54FA"/>
    <w:multiLevelType w:val="hybridMultilevel"/>
    <w:tmpl w:val="8ADE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85867"/>
    <w:multiLevelType w:val="hybridMultilevel"/>
    <w:tmpl w:val="5220F2E8"/>
    <w:lvl w:ilvl="0" w:tplc="D870CE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8790E"/>
    <w:multiLevelType w:val="hybridMultilevel"/>
    <w:tmpl w:val="3E6E91F6"/>
    <w:lvl w:ilvl="0" w:tplc="D870CED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156FE1"/>
    <w:multiLevelType w:val="hybridMultilevel"/>
    <w:tmpl w:val="DE04D40E"/>
    <w:lvl w:ilvl="0" w:tplc="D4FC4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281C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B68DA"/>
    <w:multiLevelType w:val="hybridMultilevel"/>
    <w:tmpl w:val="8E861F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3D14DC"/>
    <w:multiLevelType w:val="hybridMultilevel"/>
    <w:tmpl w:val="CEDC818A"/>
    <w:lvl w:ilvl="0" w:tplc="D870CEDE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E4D3F21"/>
    <w:multiLevelType w:val="hybridMultilevel"/>
    <w:tmpl w:val="111CDD26"/>
    <w:lvl w:ilvl="0" w:tplc="D870CE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85006"/>
    <w:multiLevelType w:val="hybridMultilevel"/>
    <w:tmpl w:val="59C6907E"/>
    <w:lvl w:ilvl="0" w:tplc="D870CEDE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A29B1"/>
    <w:multiLevelType w:val="hybridMultilevel"/>
    <w:tmpl w:val="655CFA32"/>
    <w:lvl w:ilvl="0" w:tplc="69D80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224E7"/>
    <w:multiLevelType w:val="hybridMultilevel"/>
    <w:tmpl w:val="DEFCE7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B8F2C1A"/>
    <w:multiLevelType w:val="hybridMultilevel"/>
    <w:tmpl w:val="1486C7A8"/>
    <w:lvl w:ilvl="0" w:tplc="D870CE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7228A"/>
    <w:multiLevelType w:val="hybridMultilevel"/>
    <w:tmpl w:val="13C24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16"/>
    <w:rsid w:val="000618AE"/>
    <w:rsid w:val="00080D2B"/>
    <w:rsid w:val="00090077"/>
    <w:rsid w:val="000A058A"/>
    <w:rsid w:val="001079EA"/>
    <w:rsid w:val="00121AFF"/>
    <w:rsid w:val="00122DE9"/>
    <w:rsid w:val="001309F8"/>
    <w:rsid w:val="00140F67"/>
    <w:rsid w:val="001662A5"/>
    <w:rsid w:val="00170F11"/>
    <w:rsid w:val="001965C8"/>
    <w:rsid w:val="001A0D7B"/>
    <w:rsid w:val="001C41B8"/>
    <w:rsid w:val="001D12A6"/>
    <w:rsid w:val="002410C0"/>
    <w:rsid w:val="0026391C"/>
    <w:rsid w:val="00273769"/>
    <w:rsid w:val="00291A48"/>
    <w:rsid w:val="002B29D8"/>
    <w:rsid w:val="002B520E"/>
    <w:rsid w:val="002D7996"/>
    <w:rsid w:val="00303905"/>
    <w:rsid w:val="00322AA4"/>
    <w:rsid w:val="003364A4"/>
    <w:rsid w:val="00341CA1"/>
    <w:rsid w:val="00347CF5"/>
    <w:rsid w:val="00384A0E"/>
    <w:rsid w:val="003E535B"/>
    <w:rsid w:val="003F132E"/>
    <w:rsid w:val="00464BF1"/>
    <w:rsid w:val="00467E2D"/>
    <w:rsid w:val="00476001"/>
    <w:rsid w:val="0048120C"/>
    <w:rsid w:val="00487AFD"/>
    <w:rsid w:val="00490308"/>
    <w:rsid w:val="004B32B7"/>
    <w:rsid w:val="004C4AC2"/>
    <w:rsid w:val="004E3865"/>
    <w:rsid w:val="004E6D78"/>
    <w:rsid w:val="004F6705"/>
    <w:rsid w:val="00502A0F"/>
    <w:rsid w:val="005036D2"/>
    <w:rsid w:val="00505C2D"/>
    <w:rsid w:val="00560B14"/>
    <w:rsid w:val="005707CD"/>
    <w:rsid w:val="005720C9"/>
    <w:rsid w:val="0057688B"/>
    <w:rsid w:val="00584EE2"/>
    <w:rsid w:val="00586025"/>
    <w:rsid w:val="005947D8"/>
    <w:rsid w:val="005B6088"/>
    <w:rsid w:val="005B669F"/>
    <w:rsid w:val="005D5056"/>
    <w:rsid w:val="00620F83"/>
    <w:rsid w:val="00626B2C"/>
    <w:rsid w:val="00634ED0"/>
    <w:rsid w:val="00642B33"/>
    <w:rsid w:val="00666D98"/>
    <w:rsid w:val="00675EAB"/>
    <w:rsid w:val="00680249"/>
    <w:rsid w:val="006825E4"/>
    <w:rsid w:val="006B0AD1"/>
    <w:rsid w:val="006B315F"/>
    <w:rsid w:val="006C442C"/>
    <w:rsid w:val="006C50D4"/>
    <w:rsid w:val="006D0CAB"/>
    <w:rsid w:val="006D37C9"/>
    <w:rsid w:val="006F19B7"/>
    <w:rsid w:val="00732319"/>
    <w:rsid w:val="00740328"/>
    <w:rsid w:val="007629A0"/>
    <w:rsid w:val="00787016"/>
    <w:rsid w:val="007874A6"/>
    <w:rsid w:val="007A3371"/>
    <w:rsid w:val="007B3D04"/>
    <w:rsid w:val="00812569"/>
    <w:rsid w:val="008143EE"/>
    <w:rsid w:val="00824216"/>
    <w:rsid w:val="008670FE"/>
    <w:rsid w:val="00891F4B"/>
    <w:rsid w:val="008E5FA4"/>
    <w:rsid w:val="008F24CC"/>
    <w:rsid w:val="00912D04"/>
    <w:rsid w:val="00950452"/>
    <w:rsid w:val="00956AD1"/>
    <w:rsid w:val="009711D4"/>
    <w:rsid w:val="00982E20"/>
    <w:rsid w:val="009B2D12"/>
    <w:rsid w:val="009E0BD3"/>
    <w:rsid w:val="009E2D2D"/>
    <w:rsid w:val="009F3AF9"/>
    <w:rsid w:val="00A33CD2"/>
    <w:rsid w:val="00A47E4A"/>
    <w:rsid w:val="00A52DE5"/>
    <w:rsid w:val="00A5634B"/>
    <w:rsid w:val="00A85ED8"/>
    <w:rsid w:val="00A94976"/>
    <w:rsid w:val="00AC223E"/>
    <w:rsid w:val="00AD5FEA"/>
    <w:rsid w:val="00B23387"/>
    <w:rsid w:val="00B32883"/>
    <w:rsid w:val="00B3703B"/>
    <w:rsid w:val="00B40CFD"/>
    <w:rsid w:val="00B477D6"/>
    <w:rsid w:val="00B47A47"/>
    <w:rsid w:val="00B5519E"/>
    <w:rsid w:val="00B673DB"/>
    <w:rsid w:val="00B922C9"/>
    <w:rsid w:val="00B94AD1"/>
    <w:rsid w:val="00B94C14"/>
    <w:rsid w:val="00BB1980"/>
    <w:rsid w:val="00BC6028"/>
    <w:rsid w:val="00BF432B"/>
    <w:rsid w:val="00C00814"/>
    <w:rsid w:val="00C13A49"/>
    <w:rsid w:val="00C2104A"/>
    <w:rsid w:val="00C331C8"/>
    <w:rsid w:val="00C37AF3"/>
    <w:rsid w:val="00C56241"/>
    <w:rsid w:val="00C86119"/>
    <w:rsid w:val="00C87B38"/>
    <w:rsid w:val="00CB288F"/>
    <w:rsid w:val="00CD407A"/>
    <w:rsid w:val="00CD63A3"/>
    <w:rsid w:val="00CE0114"/>
    <w:rsid w:val="00CF2F86"/>
    <w:rsid w:val="00D17B1D"/>
    <w:rsid w:val="00D315F6"/>
    <w:rsid w:val="00D41373"/>
    <w:rsid w:val="00D454EF"/>
    <w:rsid w:val="00D521F9"/>
    <w:rsid w:val="00D60D39"/>
    <w:rsid w:val="00D91F21"/>
    <w:rsid w:val="00DC40F1"/>
    <w:rsid w:val="00DE3772"/>
    <w:rsid w:val="00DF12CB"/>
    <w:rsid w:val="00DF4F3F"/>
    <w:rsid w:val="00E46C4D"/>
    <w:rsid w:val="00E51C3E"/>
    <w:rsid w:val="00E52BA3"/>
    <w:rsid w:val="00E549DE"/>
    <w:rsid w:val="00E67806"/>
    <w:rsid w:val="00EB3E3B"/>
    <w:rsid w:val="00EB766C"/>
    <w:rsid w:val="00EC2F69"/>
    <w:rsid w:val="00ED5E3B"/>
    <w:rsid w:val="00ED6A67"/>
    <w:rsid w:val="00EE6C34"/>
    <w:rsid w:val="00EF5948"/>
    <w:rsid w:val="00F34C6B"/>
    <w:rsid w:val="00F40072"/>
    <w:rsid w:val="00F47421"/>
    <w:rsid w:val="00F5321A"/>
    <w:rsid w:val="00F53B9B"/>
    <w:rsid w:val="00F638DB"/>
    <w:rsid w:val="00F67CB8"/>
    <w:rsid w:val="00F80370"/>
    <w:rsid w:val="00F9029B"/>
    <w:rsid w:val="00F92AAB"/>
    <w:rsid w:val="00F92ADC"/>
    <w:rsid w:val="00F96CA3"/>
    <w:rsid w:val="00FA6D0D"/>
    <w:rsid w:val="00FC40E6"/>
    <w:rsid w:val="00FD498B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D875A7"/>
  <w15:chartTrackingRefBased/>
  <w15:docId w15:val="{6954A274-0030-49A1-A073-382820FA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9F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29B"/>
  </w:style>
  <w:style w:type="paragraph" w:styleId="Footer">
    <w:name w:val="footer"/>
    <w:basedOn w:val="Normal"/>
    <w:link w:val="FooterChar"/>
    <w:uiPriority w:val="99"/>
    <w:unhideWhenUsed/>
    <w:rsid w:val="00F90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29B"/>
  </w:style>
  <w:style w:type="character" w:styleId="UnresolvedMention">
    <w:name w:val="Unresolved Mention"/>
    <w:basedOn w:val="DefaultParagraphFont"/>
    <w:uiPriority w:val="99"/>
    <w:semiHidden/>
    <w:unhideWhenUsed/>
    <w:rsid w:val="0095045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1F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1F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1F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3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67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7E2D"/>
  </w:style>
  <w:style w:type="paragraph" w:styleId="NoSpacing">
    <w:name w:val="No Spacing"/>
    <w:uiPriority w:val="1"/>
    <w:qFormat/>
    <w:rsid w:val="00303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jdwpadre@yahoo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neidig5@yahoo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Berry4365@roadrunn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myjoorr@yahoo.com" TargetMode="External"/><Relationship Id="rId20" Type="http://schemas.openxmlformats.org/officeDocument/2006/relationships/hyperlink" Target="mailto:mayorschertzer@marionohio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ndycumston@gmail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sales@zuckerinsurance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councilclerk@marionoh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08E33CFA049489C5BEA1A180005BF" ma:contentTypeVersion="13" ma:contentTypeDescription="Create a new document." ma:contentTypeScope="" ma:versionID="b4f8a951473412c24ec5a4ea0fdf784b">
  <xsd:schema xmlns:xsd="http://www.w3.org/2001/XMLSchema" xmlns:xs="http://www.w3.org/2001/XMLSchema" xmlns:p="http://schemas.microsoft.com/office/2006/metadata/properties" xmlns:ns3="392f3a0e-5757-42a2-a123-ab517dafddfd" xmlns:ns4="02aa1dde-18e7-4b04-90b3-bd9b4635e425" targetNamespace="http://schemas.microsoft.com/office/2006/metadata/properties" ma:root="true" ma:fieldsID="f3d8583eacdaec2f45e52259731c8529" ns3:_="" ns4:_="">
    <xsd:import namespace="392f3a0e-5757-42a2-a123-ab517dafddfd"/>
    <xsd:import namespace="02aa1dde-18e7-4b04-90b3-bd9b4635e4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f3a0e-5757-42a2-a123-ab517dafdd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a1dde-18e7-4b04-90b3-bd9b4635e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92317-F3A7-4EAE-8064-C83DEF9BC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f3a0e-5757-42a2-a123-ab517dafddfd"/>
    <ds:schemaRef ds:uri="02aa1dde-18e7-4b04-90b3-bd9b4635e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D7A51-9CFB-4841-B89E-6743A8253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E0EEB-E36F-44C3-8E6A-F4869FAA2DB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2aa1dde-18e7-4b04-90b3-bd9b4635e425"/>
    <ds:schemaRef ds:uri="http://schemas.microsoft.com/office/infopath/2007/PartnerControls"/>
    <ds:schemaRef ds:uri="392f3a0e-5757-42a2-a123-ab517dafddf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4BFA64-26E6-4D0F-8828-773B415E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44DF560B</Template>
  <TotalTime>0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Tarina Rose</cp:lastModifiedBy>
  <cp:revision>2</cp:revision>
  <cp:lastPrinted>2019-08-06T19:02:00Z</cp:lastPrinted>
  <dcterms:created xsi:type="dcterms:W3CDTF">2019-11-12T15:06:00Z</dcterms:created>
  <dcterms:modified xsi:type="dcterms:W3CDTF">2019-11-12T15:06:00Z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0x0101008F708E33CFA049489C5BEA1A180005BF</vt:lpwstr>
  </property>
</Properties>
</file>