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0F86F" w14:textId="77777777" w:rsidR="00524125" w:rsidRDefault="00524125" w:rsidP="007969C3">
      <w:pPr>
        <w:jc w:val="center"/>
        <w:rPr>
          <w:rFonts w:ascii="Arial" w:hAnsi="Arial" w:cs="Arial"/>
          <w:sz w:val="24"/>
          <w:szCs w:val="24"/>
        </w:rPr>
      </w:pPr>
    </w:p>
    <w:p w14:paraId="78D8084C" w14:textId="77777777" w:rsidR="00524125" w:rsidRDefault="00524125" w:rsidP="007969C3">
      <w:pPr>
        <w:jc w:val="center"/>
        <w:rPr>
          <w:rFonts w:ascii="Arial" w:hAnsi="Arial" w:cs="Arial"/>
          <w:sz w:val="24"/>
          <w:szCs w:val="24"/>
        </w:rPr>
      </w:pPr>
    </w:p>
    <w:p w14:paraId="69E414DC" w14:textId="77777777" w:rsidR="00524125" w:rsidRDefault="00524125" w:rsidP="007969C3">
      <w:pPr>
        <w:jc w:val="center"/>
        <w:rPr>
          <w:rFonts w:ascii="Arial" w:hAnsi="Arial" w:cs="Arial"/>
          <w:sz w:val="24"/>
          <w:szCs w:val="24"/>
        </w:rPr>
      </w:pPr>
    </w:p>
    <w:p w14:paraId="01B7DD4D" w14:textId="12C35016" w:rsidR="00673EDE" w:rsidRDefault="00673EDE" w:rsidP="007969C3">
      <w:pPr>
        <w:jc w:val="center"/>
        <w:rPr>
          <w:rFonts w:ascii="Arial" w:hAnsi="Arial" w:cs="Arial"/>
          <w:sz w:val="24"/>
          <w:szCs w:val="24"/>
        </w:rPr>
      </w:pPr>
      <w:r w:rsidRPr="00E72D1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99A99" wp14:editId="753CC49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924685" cy="626745"/>
                <wp:effectExtent l="0" t="0" r="1841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80B6" w14:textId="7A7341A6" w:rsidR="00782CCA" w:rsidRPr="00960B19" w:rsidRDefault="00447DBA" w:rsidP="007969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Josh Daniels</w:t>
                            </w:r>
                            <w:r w:rsidR="00782CCA" w:rsidRPr="00960B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Chair</w:t>
                            </w:r>
                          </w:p>
                          <w:p w14:paraId="24DEAA73" w14:textId="2DD70B2E" w:rsidR="00782CCA" w:rsidRDefault="00447DBA" w:rsidP="007969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Jason Schaber</w:t>
                            </w:r>
                            <w:r w:rsidR="00782CCA" w:rsidRPr="00960B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Member</w:t>
                            </w:r>
                          </w:p>
                          <w:p w14:paraId="0D3DB993" w14:textId="3D5F467C" w:rsidR="00782CCA" w:rsidRPr="00960B19" w:rsidRDefault="00447DBA" w:rsidP="007969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Kai Meade</w:t>
                            </w:r>
                            <w:r w:rsidR="00782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99A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35pt;margin-top:.3pt;width:151.55pt;height:49.3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">
                <v:textbox style="mso-fit-shape-to-text:t">
                  <w:txbxContent>
                    <w:p w14:paraId="582880B6" w14:textId="7A7341A6" w:rsidR="00782CCA" w:rsidRPr="00960B19" w:rsidRDefault="00447DBA" w:rsidP="007969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Josh Daniels</w:t>
                      </w:r>
                      <w:r w:rsidR="00782CCA" w:rsidRPr="00960B19">
                        <w:rPr>
                          <w:rFonts w:ascii="Arial" w:hAnsi="Arial" w:cs="Arial"/>
                          <w:sz w:val="24"/>
                          <w:szCs w:val="24"/>
                        </w:rPr>
                        <w:t>, Chair</w:t>
                      </w:r>
                    </w:p>
                    <w:p w14:paraId="24DEAA73" w14:textId="2DD70B2E" w:rsidR="00782CCA" w:rsidRDefault="00447DBA" w:rsidP="007969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Jason Schaber</w:t>
                      </w:r>
                      <w:r w:rsidR="00782CCA" w:rsidRPr="00960B19">
                        <w:rPr>
                          <w:rFonts w:ascii="Arial" w:hAnsi="Arial" w:cs="Arial"/>
                          <w:sz w:val="24"/>
                          <w:szCs w:val="24"/>
                        </w:rPr>
                        <w:t>, Member</w:t>
                      </w:r>
                    </w:p>
                    <w:p w14:paraId="0D3DB993" w14:textId="3D5F467C" w:rsidR="00782CCA" w:rsidRPr="00960B19" w:rsidRDefault="00447DBA" w:rsidP="007969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Kai Meade</w:t>
                      </w:r>
                      <w:r w:rsidR="00782CCA">
                        <w:rPr>
                          <w:rFonts w:ascii="Arial" w:hAnsi="Arial" w:cs="Arial"/>
                          <w:sz w:val="24"/>
                          <w:szCs w:val="24"/>
                        </w:rPr>
                        <w:t>, Member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04EDEF" w14:textId="77777777" w:rsidR="00673EDE" w:rsidRDefault="00673EDE" w:rsidP="007969C3">
      <w:pPr>
        <w:jc w:val="center"/>
        <w:rPr>
          <w:rFonts w:ascii="Arial" w:hAnsi="Arial" w:cs="Arial"/>
          <w:sz w:val="24"/>
          <w:szCs w:val="24"/>
        </w:rPr>
      </w:pPr>
    </w:p>
    <w:p w14:paraId="1C289FC6" w14:textId="77777777" w:rsidR="00A939D7" w:rsidRDefault="00A939D7" w:rsidP="007969C3">
      <w:pPr>
        <w:jc w:val="center"/>
        <w:rPr>
          <w:rFonts w:ascii="Arial" w:hAnsi="Arial" w:cs="Arial"/>
          <w:sz w:val="24"/>
          <w:szCs w:val="24"/>
        </w:rPr>
      </w:pPr>
    </w:p>
    <w:p w14:paraId="5D864060" w14:textId="77777777" w:rsidR="00A939D7" w:rsidRDefault="00A939D7" w:rsidP="007969C3">
      <w:pPr>
        <w:jc w:val="center"/>
        <w:rPr>
          <w:rFonts w:ascii="Arial" w:hAnsi="Arial" w:cs="Arial"/>
          <w:sz w:val="24"/>
          <w:szCs w:val="24"/>
        </w:rPr>
      </w:pPr>
    </w:p>
    <w:p w14:paraId="02608DBA" w14:textId="77777777" w:rsidR="007969C3" w:rsidRPr="00E72D18" w:rsidRDefault="007969C3" w:rsidP="007969C3">
      <w:pPr>
        <w:jc w:val="center"/>
        <w:rPr>
          <w:rFonts w:ascii="Arial" w:hAnsi="Arial" w:cs="Arial"/>
          <w:sz w:val="24"/>
          <w:szCs w:val="24"/>
        </w:rPr>
      </w:pPr>
    </w:p>
    <w:p w14:paraId="4D29CCCB" w14:textId="77777777" w:rsidR="007969C3" w:rsidRPr="00FB636E" w:rsidRDefault="007969C3" w:rsidP="007969C3">
      <w:pPr>
        <w:jc w:val="center"/>
        <w:rPr>
          <w:rFonts w:ascii="Arial" w:hAnsi="Arial" w:cs="Arial"/>
          <w:sz w:val="28"/>
          <w:szCs w:val="28"/>
        </w:rPr>
      </w:pPr>
      <w:r w:rsidRPr="00FB636E">
        <w:rPr>
          <w:rFonts w:ascii="Arial" w:hAnsi="Arial" w:cs="Arial"/>
          <w:sz w:val="28"/>
          <w:szCs w:val="28"/>
        </w:rPr>
        <w:t>Marion City Council</w:t>
      </w:r>
    </w:p>
    <w:p w14:paraId="57A278BD" w14:textId="3BE26C10" w:rsidR="007969C3" w:rsidRPr="00FB636E" w:rsidRDefault="007969C3" w:rsidP="007969C3">
      <w:pPr>
        <w:jc w:val="center"/>
        <w:rPr>
          <w:rFonts w:ascii="Arial" w:hAnsi="Arial" w:cs="Arial"/>
          <w:b/>
          <w:sz w:val="28"/>
          <w:szCs w:val="28"/>
        </w:rPr>
      </w:pPr>
      <w:r w:rsidRPr="00FB636E">
        <w:rPr>
          <w:rFonts w:ascii="Arial" w:hAnsi="Arial" w:cs="Arial"/>
          <w:b/>
          <w:sz w:val="28"/>
          <w:szCs w:val="28"/>
        </w:rPr>
        <w:t>Finance Committee Agenda</w:t>
      </w:r>
    </w:p>
    <w:p w14:paraId="0EFED835" w14:textId="3320991B" w:rsidR="007969C3" w:rsidRPr="00FB636E" w:rsidRDefault="007E3E06" w:rsidP="007969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January </w:t>
      </w:r>
      <w:r w:rsidR="0020155B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, 20</w:t>
      </w:r>
      <w:r w:rsidR="0020155B">
        <w:rPr>
          <w:rFonts w:ascii="Arial" w:hAnsi="Arial" w:cs="Arial"/>
          <w:sz w:val="28"/>
          <w:szCs w:val="28"/>
        </w:rPr>
        <w:t>20</w:t>
      </w:r>
      <w:r w:rsidR="009B5657">
        <w:rPr>
          <w:rFonts w:ascii="Arial" w:hAnsi="Arial" w:cs="Arial"/>
          <w:sz w:val="28"/>
          <w:szCs w:val="28"/>
        </w:rPr>
        <w:t xml:space="preserve"> at</w:t>
      </w:r>
      <w:r w:rsidR="007969C3" w:rsidRPr="00FB636E">
        <w:rPr>
          <w:rFonts w:ascii="Arial" w:hAnsi="Arial" w:cs="Arial"/>
          <w:sz w:val="28"/>
          <w:szCs w:val="28"/>
        </w:rPr>
        <w:t xml:space="preserve"> </w:t>
      </w:r>
      <w:r w:rsidR="00FE1AC2">
        <w:rPr>
          <w:rFonts w:ascii="Arial" w:hAnsi="Arial" w:cs="Arial"/>
          <w:sz w:val="28"/>
          <w:szCs w:val="28"/>
        </w:rPr>
        <w:t>6:3</w:t>
      </w:r>
      <w:r w:rsidR="0020155B">
        <w:rPr>
          <w:rFonts w:ascii="Arial" w:hAnsi="Arial" w:cs="Arial"/>
          <w:sz w:val="28"/>
          <w:szCs w:val="28"/>
        </w:rPr>
        <w:t>0</w:t>
      </w:r>
      <w:r w:rsidR="007969C3" w:rsidRPr="00FB636E">
        <w:rPr>
          <w:rFonts w:ascii="Arial" w:hAnsi="Arial" w:cs="Arial"/>
          <w:sz w:val="28"/>
          <w:szCs w:val="28"/>
        </w:rPr>
        <w:t xml:space="preserve"> PM</w:t>
      </w:r>
    </w:p>
    <w:p w14:paraId="61B93228" w14:textId="77777777" w:rsidR="007969C3" w:rsidRPr="00FB636E" w:rsidRDefault="007969C3" w:rsidP="007969C3">
      <w:pPr>
        <w:jc w:val="center"/>
        <w:rPr>
          <w:rFonts w:ascii="Arial" w:hAnsi="Arial" w:cs="Arial"/>
          <w:sz w:val="28"/>
          <w:szCs w:val="28"/>
        </w:rPr>
      </w:pPr>
    </w:p>
    <w:p w14:paraId="18C61E9F" w14:textId="77777777" w:rsidR="007969C3" w:rsidRPr="00E72D18" w:rsidRDefault="007969C3" w:rsidP="007969C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E72D18">
        <w:rPr>
          <w:rFonts w:ascii="Arial" w:hAnsi="Arial" w:cs="Arial"/>
          <w:b/>
          <w:sz w:val="24"/>
          <w:szCs w:val="24"/>
        </w:rPr>
        <w:t>Roll Call</w:t>
      </w:r>
    </w:p>
    <w:p w14:paraId="0391776F" w14:textId="77777777" w:rsidR="007969C3" w:rsidRPr="00E72D18" w:rsidRDefault="007969C3" w:rsidP="007969C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7E9F7D3D" w14:textId="6BEEA046" w:rsidR="007969C3" w:rsidRDefault="00F842C8" w:rsidP="007969C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</w:t>
      </w:r>
    </w:p>
    <w:p w14:paraId="5090B28B" w14:textId="5A1E56FC" w:rsidR="003119CD" w:rsidRDefault="003119CD" w:rsidP="007969C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6A195978" w14:textId="37DD3B07" w:rsidR="00782CCA" w:rsidRPr="00AC44CD" w:rsidRDefault="00472360" w:rsidP="00AC44CD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3119CD" w:rsidRPr="003119CD">
        <w:rPr>
          <w:rFonts w:ascii="Arial" w:hAnsi="Arial" w:cs="Arial"/>
          <w:b/>
          <w:sz w:val="24"/>
          <w:szCs w:val="24"/>
          <w:u w:val="single"/>
        </w:rPr>
        <w:t>Old</w:t>
      </w:r>
      <w:proofErr w:type="spellEnd"/>
      <w:r w:rsidR="003119CD" w:rsidRPr="003119CD">
        <w:rPr>
          <w:rFonts w:ascii="Arial" w:hAnsi="Arial" w:cs="Arial"/>
          <w:b/>
          <w:sz w:val="24"/>
          <w:szCs w:val="24"/>
          <w:u w:val="single"/>
        </w:rPr>
        <w:t xml:space="preserve"> Business:</w:t>
      </w:r>
    </w:p>
    <w:p w14:paraId="3B2F37AD" w14:textId="77777777" w:rsidR="00782CCA" w:rsidRPr="00E72D18" w:rsidRDefault="00782CCA" w:rsidP="00782CC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2B2DA172" w14:textId="53E9DF85" w:rsidR="007969C3" w:rsidRDefault="00472360" w:rsidP="007969C3">
      <w:pPr>
        <w:pStyle w:val="BodyText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U</w:t>
      </w:r>
    </w:p>
    <w:p w14:paraId="1B9F5CA1" w14:textId="5E1D2CBF" w:rsidR="0020155B" w:rsidRDefault="0020155B" w:rsidP="0020155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Item </w:t>
      </w:r>
      <w:r w:rsidR="00E703A0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.  ORDINANCE 2020-04:  </w:t>
      </w:r>
      <w:r w:rsidRPr="00466C1F">
        <w:rPr>
          <w:rFonts w:ascii="Arial" w:eastAsia="Times New Roman" w:hAnsi="Arial" w:cs="Arial"/>
          <w:sz w:val="24"/>
          <w:szCs w:val="24"/>
        </w:rPr>
        <w:t>AN ORDINANCE RE-CREATING THE DEPARTMENT OF PUBLIC SAFETY/SERVICE WITHIN THE CODIFIED ORDINANCES OF THE CITY OF MARION CHAPTER 133, CREATING NECESSARY SECTIONS, REPEALING THOSE SECTIONS OF ORDINANCE 2007-107 WHICH ARE INCONSISTENT HEREWITH, AMENDING THE YARGER REPORT AND DECLARING AN EMERGENCY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E2887C6" w14:textId="77777777" w:rsidR="0020155B" w:rsidRDefault="0020155B" w:rsidP="0020155B">
      <w:pPr>
        <w:rPr>
          <w:rFonts w:ascii="Arial" w:eastAsia="Times New Roman" w:hAnsi="Arial" w:cs="Arial"/>
          <w:sz w:val="24"/>
          <w:szCs w:val="24"/>
        </w:rPr>
      </w:pPr>
    </w:p>
    <w:p w14:paraId="23EDA7B3" w14:textId="04A2066C" w:rsidR="0020155B" w:rsidRDefault="0020155B" w:rsidP="0020155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Item </w:t>
      </w:r>
      <w:r w:rsidR="00E703A0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  ORDINANCE 2020-05:  </w:t>
      </w:r>
      <w:r w:rsidRPr="00466C1F">
        <w:rPr>
          <w:rFonts w:ascii="Arial" w:eastAsia="Times New Roman" w:hAnsi="Arial" w:cs="Arial"/>
          <w:sz w:val="24"/>
          <w:szCs w:val="24"/>
        </w:rPr>
        <w:t xml:space="preserve">ORDINANCE AMENDING ORDINANCE 1969-29, COMMONLY KNOWN AS THE YARGER REPORT, BY CREATING A NEW POSITION IDENTIFIED AS THE ADMINISTRATOR OF MANAGEMENT AND BUDGET, ESTABLISHING SALARY AND BENEFITS FOR SAID POSITION, AND DECLARING AN EMERGENCY </w:t>
      </w:r>
    </w:p>
    <w:p w14:paraId="213FBA2F" w14:textId="24D67112" w:rsidR="00003968" w:rsidRDefault="00003968" w:rsidP="0020155B">
      <w:pPr>
        <w:rPr>
          <w:rFonts w:ascii="Arial" w:eastAsia="Times New Roman" w:hAnsi="Arial" w:cs="Arial"/>
          <w:sz w:val="24"/>
          <w:szCs w:val="24"/>
        </w:rPr>
      </w:pPr>
    </w:p>
    <w:p w14:paraId="51BC8AC4" w14:textId="44A5D52B" w:rsidR="00003968" w:rsidRDefault="00003968" w:rsidP="0020155B">
      <w:pPr>
        <w:rPr>
          <w:rFonts w:ascii="Arial" w:hAnsi="Arial" w:cs="Arial"/>
          <w:b/>
          <w:sz w:val="24"/>
          <w:szCs w:val="24"/>
        </w:rPr>
      </w:pPr>
      <w:r w:rsidRPr="00F31EA6">
        <w:rPr>
          <w:rFonts w:ascii="Arial" w:hAnsi="Arial" w:cs="Arial"/>
          <w:b/>
          <w:sz w:val="24"/>
          <w:szCs w:val="24"/>
          <w:u w:val="single"/>
        </w:rPr>
        <w:t xml:space="preserve">New </w:t>
      </w:r>
      <w:proofErr w:type="spellStart"/>
      <w:r w:rsidRPr="00F31EA6">
        <w:rPr>
          <w:rFonts w:ascii="Arial" w:hAnsi="Arial" w:cs="Arial"/>
          <w:b/>
          <w:sz w:val="24"/>
          <w:szCs w:val="24"/>
          <w:u w:val="single"/>
        </w:rPr>
        <w:t>Business</w:t>
      </w:r>
      <w:r>
        <w:rPr>
          <w:rFonts w:ascii="ZWAdobeF" w:hAnsi="ZWAdobeF" w:cs="ZWAdobeF"/>
          <w:sz w:val="2"/>
          <w:szCs w:val="2"/>
        </w:rPr>
        <w:t>U</w:t>
      </w:r>
      <w:proofErr w:type="spellEnd"/>
      <w:r w:rsidRPr="00E72D18">
        <w:rPr>
          <w:rFonts w:ascii="Arial" w:hAnsi="Arial" w:cs="Arial"/>
          <w:b/>
          <w:sz w:val="24"/>
          <w:szCs w:val="24"/>
        </w:rPr>
        <w:t>:</w:t>
      </w:r>
    </w:p>
    <w:p w14:paraId="34FE626A" w14:textId="23B8EEBC" w:rsidR="003119CD" w:rsidRDefault="003119CD" w:rsidP="00B61C54">
      <w:pPr>
        <w:rPr>
          <w:rFonts w:ascii="Arial" w:hAnsi="Arial" w:cs="Arial"/>
          <w:b/>
          <w:sz w:val="24"/>
          <w:szCs w:val="24"/>
        </w:rPr>
      </w:pPr>
    </w:p>
    <w:p w14:paraId="46DF8302" w14:textId="409E6967" w:rsidR="007969C3" w:rsidRDefault="007969C3" w:rsidP="000A7593">
      <w:pPr>
        <w:suppressAutoHyphens/>
        <w:spacing w:after="480"/>
        <w:ind w:right="81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2C55">
        <w:rPr>
          <w:rFonts w:ascii="Arial" w:hAnsi="Arial" w:cs="Arial"/>
          <w:b/>
          <w:sz w:val="24"/>
          <w:szCs w:val="24"/>
          <w:u w:val="single"/>
        </w:rPr>
        <w:t>Items not on the Agenda</w:t>
      </w:r>
      <w:r w:rsidR="00AF2C55">
        <w:rPr>
          <w:rFonts w:ascii="Arial" w:hAnsi="Arial" w:cs="Arial"/>
          <w:b/>
          <w:sz w:val="24"/>
          <w:szCs w:val="24"/>
          <w:u w:val="single"/>
        </w:rPr>
        <w:t>:</w:t>
      </w:r>
    </w:p>
    <w:p w14:paraId="183E68DD" w14:textId="31ACF46F" w:rsidR="00AF2C55" w:rsidRPr="00AF2C55" w:rsidRDefault="00AF2C55" w:rsidP="000A7593">
      <w:pPr>
        <w:suppressAutoHyphens/>
        <w:spacing w:after="480"/>
        <w:ind w:right="8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Adjourn</w:t>
      </w:r>
    </w:p>
    <w:p w14:paraId="6C2669E2" w14:textId="18B8F3CC" w:rsidR="00AF2C55" w:rsidRDefault="00AF2C55" w:rsidP="000A7593">
      <w:pPr>
        <w:suppressAutoHyphens/>
        <w:spacing w:after="480"/>
        <w:ind w:right="810"/>
        <w:jc w:val="both"/>
        <w:rPr>
          <w:rFonts w:ascii="Arial" w:hAnsi="Arial" w:cs="Arial"/>
          <w:b/>
          <w:sz w:val="24"/>
          <w:szCs w:val="24"/>
        </w:rPr>
      </w:pPr>
    </w:p>
    <w:p w14:paraId="0A6D93C8" w14:textId="7993101E" w:rsidR="00AF2C55" w:rsidRPr="00AF2C55" w:rsidRDefault="00AF2C55" w:rsidP="00AF2C55">
      <w:pPr>
        <w:pStyle w:val="ListParagraph"/>
        <w:numPr>
          <w:ilvl w:val="0"/>
          <w:numId w:val="12"/>
        </w:numPr>
        <w:suppressAutoHyphens/>
        <w:spacing w:after="480"/>
        <w:ind w:right="81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F2C55">
        <w:rPr>
          <w:rFonts w:ascii="Arial" w:hAnsi="Arial" w:cs="Arial"/>
          <w:sz w:val="24"/>
          <w:szCs w:val="24"/>
        </w:rPr>
        <w:t>Auditor’s Credit Card report sign off</w:t>
      </w:r>
    </w:p>
    <w:p w14:paraId="19DE44B0" w14:textId="70FB1DD0" w:rsidR="00AF2C55" w:rsidRPr="00AF2C55" w:rsidRDefault="00AF2C55" w:rsidP="00AF2C55">
      <w:pPr>
        <w:pStyle w:val="ListParagraph"/>
        <w:numPr>
          <w:ilvl w:val="0"/>
          <w:numId w:val="12"/>
        </w:numPr>
        <w:suppressAutoHyphens/>
        <w:spacing w:after="480"/>
        <w:ind w:right="810"/>
        <w:jc w:val="both"/>
        <w:rPr>
          <w:rFonts w:ascii="Arial" w:hAnsi="Arial" w:cs="Arial"/>
          <w:sz w:val="24"/>
          <w:szCs w:val="24"/>
        </w:rPr>
      </w:pPr>
      <w:r w:rsidRPr="00AF2C55">
        <w:rPr>
          <w:rFonts w:ascii="Arial" w:hAnsi="Arial" w:cs="Arial"/>
          <w:sz w:val="24"/>
          <w:szCs w:val="24"/>
        </w:rPr>
        <w:t>Receipt of monthly budget reports</w:t>
      </w:r>
    </w:p>
    <w:p w14:paraId="07B1B1B1" w14:textId="77777777" w:rsidR="007969C3" w:rsidRPr="00E72D18" w:rsidRDefault="007969C3" w:rsidP="007969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sectPr w:rsidR="007969C3" w:rsidRPr="00E72D18" w:rsidSect="00FB02E6">
      <w:pgSz w:w="12240" w:h="20160" w:code="5"/>
      <w:pgMar w:top="864" w:right="1008" w:bottom="23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504A6" w14:textId="77777777" w:rsidR="00130548" w:rsidRDefault="00130548" w:rsidP="00472360">
      <w:r>
        <w:separator/>
      </w:r>
    </w:p>
  </w:endnote>
  <w:endnote w:type="continuationSeparator" w:id="0">
    <w:p w14:paraId="00A2EFC5" w14:textId="77777777" w:rsidR="00130548" w:rsidRDefault="00130548" w:rsidP="0047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DDF7A" w14:textId="77777777" w:rsidR="00130548" w:rsidRDefault="00130548" w:rsidP="00472360">
      <w:r>
        <w:separator/>
      </w:r>
    </w:p>
  </w:footnote>
  <w:footnote w:type="continuationSeparator" w:id="0">
    <w:p w14:paraId="47F3A190" w14:textId="77777777" w:rsidR="00130548" w:rsidRDefault="00130548" w:rsidP="0047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CEAD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50E8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BC37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007E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E49B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653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58B6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1C2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788E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4EF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071F6"/>
    <w:multiLevelType w:val="hybridMultilevel"/>
    <w:tmpl w:val="71042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A12F4"/>
    <w:multiLevelType w:val="hybridMultilevel"/>
    <w:tmpl w:val="88C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4E"/>
    <w:rsid w:val="00000636"/>
    <w:rsid w:val="000009B9"/>
    <w:rsid w:val="0000103A"/>
    <w:rsid w:val="00002B8E"/>
    <w:rsid w:val="00003968"/>
    <w:rsid w:val="00004DF6"/>
    <w:rsid w:val="00004EAD"/>
    <w:rsid w:val="0001165A"/>
    <w:rsid w:val="0001169E"/>
    <w:rsid w:val="0001200B"/>
    <w:rsid w:val="000136CB"/>
    <w:rsid w:val="00017393"/>
    <w:rsid w:val="00024CF7"/>
    <w:rsid w:val="00040061"/>
    <w:rsid w:val="000445EB"/>
    <w:rsid w:val="0004749E"/>
    <w:rsid w:val="0005710C"/>
    <w:rsid w:val="00057F21"/>
    <w:rsid w:val="00062129"/>
    <w:rsid w:val="00067B24"/>
    <w:rsid w:val="00074650"/>
    <w:rsid w:val="00080B7E"/>
    <w:rsid w:val="00083D5F"/>
    <w:rsid w:val="00085998"/>
    <w:rsid w:val="00086C09"/>
    <w:rsid w:val="00087D34"/>
    <w:rsid w:val="0009261D"/>
    <w:rsid w:val="00094C52"/>
    <w:rsid w:val="00096A75"/>
    <w:rsid w:val="000A1FF6"/>
    <w:rsid w:val="000A311E"/>
    <w:rsid w:val="000A7593"/>
    <w:rsid w:val="000C1022"/>
    <w:rsid w:val="000C262F"/>
    <w:rsid w:val="000C2E16"/>
    <w:rsid w:val="000C4CB2"/>
    <w:rsid w:val="000E1DAC"/>
    <w:rsid w:val="000F1A2C"/>
    <w:rsid w:val="000F7998"/>
    <w:rsid w:val="001019FC"/>
    <w:rsid w:val="00103ED5"/>
    <w:rsid w:val="00112E11"/>
    <w:rsid w:val="00113601"/>
    <w:rsid w:val="001146A4"/>
    <w:rsid w:val="00114E0F"/>
    <w:rsid w:val="00122CBD"/>
    <w:rsid w:val="00125349"/>
    <w:rsid w:val="001254DA"/>
    <w:rsid w:val="00126F25"/>
    <w:rsid w:val="00130548"/>
    <w:rsid w:val="001324E0"/>
    <w:rsid w:val="00137E03"/>
    <w:rsid w:val="00140326"/>
    <w:rsid w:val="00142C4C"/>
    <w:rsid w:val="001612B6"/>
    <w:rsid w:val="00163746"/>
    <w:rsid w:val="001677C9"/>
    <w:rsid w:val="00171365"/>
    <w:rsid w:val="00183C44"/>
    <w:rsid w:val="001847B8"/>
    <w:rsid w:val="00185A73"/>
    <w:rsid w:val="00191D20"/>
    <w:rsid w:val="00191F12"/>
    <w:rsid w:val="001A0A4F"/>
    <w:rsid w:val="001A0F9B"/>
    <w:rsid w:val="001A209C"/>
    <w:rsid w:val="001A37B5"/>
    <w:rsid w:val="001B0533"/>
    <w:rsid w:val="001B091F"/>
    <w:rsid w:val="001C1746"/>
    <w:rsid w:val="001C2D1B"/>
    <w:rsid w:val="001C5F19"/>
    <w:rsid w:val="001D6A29"/>
    <w:rsid w:val="001E2526"/>
    <w:rsid w:val="001E5A07"/>
    <w:rsid w:val="001E6CCA"/>
    <w:rsid w:val="001E7D0D"/>
    <w:rsid w:val="001F5342"/>
    <w:rsid w:val="001F7CD2"/>
    <w:rsid w:val="0020155B"/>
    <w:rsid w:val="002060BD"/>
    <w:rsid w:val="002111B2"/>
    <w:rsid w:val="00211CAB"/>
    <w:rsid w:val="0022224F"/>
    <w:rsid w:val="0022295A"/>
    <w:rsid w:val="00223D90"/>
    <w:rsid w:val="00231B42"/>
    <w:rsid w:val="00232F88"/>
    <w:rsid w:val="00233CBD"/>
    <w:rsid w:val="00236BFD"/>
    <w:rsid w:val="00240683"/>
    <w:rsid w:val="00250785"/>
    <w:rsid w:val="002543A7"/>
    <w:rsid w:val="00254A58"/>
    <w:rsid w:val="0026522E"/>
    <w:rsid w:val="0026690A"/>
    <w:rsid w:val="00266EEE"/>
    <w:rsid w:val="00274897"/>
    <w:rsid w:val="00275211"/>
    <w:rsid w:val="002A7369"/>
    <w:rsid w:val="002A7CFB"/>
    <w:rsid w:val="002B319F"/>
    <w:rsid w:val="002B4C65"/>
    <w:rsid w:val="002C4663"/>
    <w:rsid w:val="002C5F2E"/>
    <w:rsid w:val="002C68FA"/>
    <w:rsid w:val="002D0157"/>
    <w:rsid w:val="002D499B"/>
    <w:rsid w:val="002D594E"/>
    <w:rsid w:val="002D5AA8"/>
    <w:rsid w:val="002F4E44"/>
    <w:rsid w:val="003119CD"/>
    <w:rsid w:val="00311E30"/>
    <w:rsid w:val="00312CE1"/>
    <w:rsid w:val="00313370"/>
    <w:rsid w:val="003144DB"/>
    <w:rsid w:val="00320172"/>
    <w:rsid w:val="00324CC5"/>
    <w:rsid w:val="003269A8"/>
    <w:rsid w:val="0033000C"/>
    <w:rsid w:val="0033217C"/>
    <w:rsid w:val="00333974"/>
    <w:rsid w:val="00344370"/>
    <w:rsid w:val="003464B0"/>
    <w:rsid w:val="00361E69"/>
    <w:rsid w:val="00373A8C"/>
    <w:rsid w:val="00376CB8"/>
    <w:rsid w:val="003821E4"/>
    <w:rsid w:val="00392E33"/>
    <w:rsid w:val="00394507"/>
    <w:rsid w:val="0039504C"/>
    <w:rsid w:val="0039639A"/>
    <w:rsid w:val="003B0A69"/>
    <w:rsid w:val="003B36E8"/>
    <w:rsid w:val="003C7E8D"/>
    <w:rsid w:val="003D0798"/>
    <w:rsid w:val="003D0850"/>
    <w:rsid w:val="003D31DE"/>
    <w:rsid w:val="003D6193"/>
    <w:rsid w:val="003E3B1A"/>
    <w:rsid w:val="003E77DD"/>
    <w:rsid w:val="003F58B1"/>
    <w:rsid w:val="003F6E4B"/>
    <w:rsid w:val="003F777F"/>
    <w:rsid w:val="00401F2B"/>
    <w:rsid w:val="004045E3"/>
    <w:rsid w:val="00421D5A"/>
    <w:rsid w:val="00434BA6"/>
    <w:rsid w:val="004352E0"/>
    <w:rsid w:val="00441715"/>
    <w:rsid w:val="0044482E"/>
    <w:rsid w:val="00445BC0"/>
    <w:rsid w:val="004479ED"/>
    <w:rsid w:val="00447DBA"/>
    <w:rsid w:val="00451236"/>
    <w:rsid w:val="00451261"/>
    <w:rsid w:val="00471D32"/>
    <w:rsid w:val="00472360"/>
    <w:rsid w:val="00481007"/>
    <w:rsid w:val="00485D59"/>
    <w:rsid w:val="00486CAD"/>
    <w:rsid w:val="00491203"/>
    <w:rsid w:val="00494559"/>
    <w:rsid w:val="004A0519"/>
    <w:rsid w:val="004A2C4B"/>
    <w:rsid w:val="004A2E51"/>
    <w:rsid w:val="004B0EE5"/>
    <w:rsid w:val="004C1E57"/>
    <w:rsid w:val="004C3107"/>
    <w:rsid w:val="004C4F38"/>
    <w:rsid w:val="004C55AC"/>
    <w:rsid w:val="004D71AF"/>
    <w:rsid w:val="004E06FF"/>
    <w:rsid w:val="004E5BEC"/>
    <w:rsid w:val="004F5F34"/>
    <w:rsid w:val="00504643"/>
    <w:rsid w:val="005221E5"/>
    <w:rsid w:val="00524125"/>
    <w:rsid w:val="00525663"/>
    <w:rsid w:val="00536330"/>
    <w:rsid w:val="00543DEF"/>
    <w:rsid w:val="005509BE"/>
    <w:rsid w:val="00554252"/>
    <w:rsid w:val="00563D59"/>
    <w:rsid w:val="0057160E"/>
    <w:rsid w:val="00572DA7"/>
    <w:rsid w:val="0057662A"/>
    <w:rsid w:val="00581676"/>
    <w:rsid w:val="00582A92"/>
    <w:rsid w:val="005838D2"/>
    <w:rsid w:val="00590336"/>
    <w:rsid w:val="0059296A"/>
    <w:rsid w:val="005A5B19"/>
    <w:rsid w:val="005B1724"/>
    <w:rsid w:val="005B257E"/>
    <w:rsid w:val="005B6652"/>
    <w:rsid w:val="005C30BF"/>
    <w:rsid w:val="005D10DB"/>
    <w:rsid w:val="005D4DBA"/>
    <w:rsid w:val="005D5272"/>
    <w:rsid w:val="005E2E11"/>
    <w:rsid w:val="005E7701"/>
    <w:rsid w:val="005E7864"/>
    <w:rsid w:val="005F4DFC"/>
    <w:rsid w:val="0061302B"/>
    <w:rsid w:val="00614693"/>
    <w:rsid w:val="00616FD1"/>
    <w:rsid w:val="00627F7D"/>
    <w:rsid w:val="00634136"/>
    <w:rsid w:val="006404C4"/>
    <w:rsid w:val="006425FA"/>
    <w:rsid w:val="00652AD1"/>
    <w:rsid w:val="00660F9C"/>
    <w:rsid w:val="0067166B"/>
    <w:rsid w:val="00671822"/>
    <w:rsid w:val="00673EDE"/>
    <w:rsid w:val="00674135"/>
    <w:rsid w:val="006777CC"/>
    <w:rsid w:val="00686910"/>
    <w:rsid w:val="00693BA9"/>
    <w:rsid w:val="00695DCF"/>
    <w:rsid w:val="006A0D17"/>
    <w:rsid w:val="006B04B1"/>
    <w:rsid w:val="006B57A7"/>
    <w:rsid w:val="006C6333"/>
    <w:rsid w:val="006C6BB8"/>
    <w:rsid w:val="006D555E"/>
    <w:rsid w:val="006E321F"/>
    <w:rsid w:val="00707531"/>
    <w:rsid w:val="00713BDC"/>
    <w:rsid w:val="00722766"/>
    <w:rsid w:val="00732AFA"/>
    <w:rsid w:val="00732ED3"/>
    <w:rsid w:val="0073454E"/>
    <w:rsid w:val="00734DD0"/>
    <w:rsid w:val="00735D49"/>
    <w:rsid w:val="00736E11"/>
    <w:rsid w:val="00750F44"/>
    <w:rsid w:val="00751BBC"/>
    <w:rsid w:val="0076198C"/>
    <w:rsid w:val="00761B61"/>
    <w:rsid w:val="00762F42"/>
    <w:rsid w:val="007638D0"/>
    <w:rsid w:val="00775A7B"/>
    <w:rsid w:val="00780C76"/>
    <w:rsid w:val="0078247C"/>
    <w:rsid w:val="00782CCA"/>
    <w:rsid w:val="00783446"/>
    <w:rsid w:val="0078421E"/>
    <w:rsid w:val="00784A31"/>
    <w:rsid w:val="007874D2"/>
    <w:rsid w:val="007969C3"/>
    <w:rsid w:val="007A231B"/>
    <w:rsid w:val="007B40FC"/>
    <w:rsid w:val="007B7F72"/>
    <w:rsid w:val="007C01BD"/>
    <w:rsid w:val="007C0E3A"/>
    <w:rsid w:val="007C31C6"/>
    <w:rsid w:val="007C64EF"/>
    <w:rsid w:val="007C721A"/>
    <w:rsid w:val="007C7FA9"/>
    <w:rsid w:val="007D1325"/>
    <w:rsid w:val="007D2BE9"/>
    <w:rsid w:val="007E3E06"/>
    <w:rsid w:val="007E78F0"/>
    <w:rsid w:val="007F365D"/>
    <w:rsid w:val="007F3EC1"/>
    <w:rsid w:val="008042E7"/>
    <w:rsid w:val="0080608E"/>
    <w:rsid w:val="008108E7"/>
    <w:rsid w:val="00813198"/>
    <w:rsid w:val="008162C0"/>
    <w:rsid w:val="00826134"/>
    <w:rsid w:val="0083041B"/>
    <w:rsid w:val="00833526"/>
    <w:rsid w:val="008349B0"/>
    <w:rsid w:val="00840415"/>
    <w:rsid w:val="00843206"/>
    <w:rsid w:val="00844025"/>
    <w:rsid w:val="00845F2C"/>
    <w:rsid w:val="008465AB"/>
    <w:rsid w:val="00850D53"/>
    <w:rsid w:val="00851422"/>
    <w:rsid w:val="00851EAE"/>
    <w:rsid w:val="0085407B"/>
    <w:rsid w:val="00854D8A"/>
    <w:rsid w:val="008559DD"/>
    <w:rsid w:val="0086005D"/>
    <w:rsid w:val="00861729"/>
    <w:rsid w:val="00864BC1"/>
    <w:rsid w:val="00871E51"/>
    <w:rsid w:val="008742F2"/>
    <w:rsid w:val="00874B8D"/>
    <w:rsid w:val="00874FA5"/>
    <w:rsid w:val="008768B0"/>
    <w:rsid w:val="00876933"/>
    <w:rsid w:val="00887E69"/>
    <w:rsid w:val="00890582"/>
    <w:rsid w:val="0089675F"/>
    <w:rsid w:val="008A5970"/>
    <w:rsid w:val="008B539C"/>
    <w:rsid w:val="008C0A44"/>
    <w:rsid w:val="008C2722"/>
    <w:rsid w:val="008D0452"/>
    <w:rsid w:val="008D6612"/>
    <w:rsid w:val="008F6AAE"/>
    <w:rsid w:val="008F723C"/>
    <w:rsid w:val="00903B1D"/>
    <w:rsid w:val="00903CF8"/>
    <w:rsid w:val="009079A8"/>
    <w:rsid w:val="009157A2"/>
    <w:rsid w:val="00923522"/>
    <w:rsid w:val="00924263"/>
    <w:rsid w:val="00930881"/>
    <w:rsid w:val="00934920"/>
    <w:rsid w:val="00941A0E"/>
    <w:rsid w:val="009458A1"/>
    <w:rsid w:val="00954077"/>
    <w:rsid w:val="009549E4"/>
    <w:rsid w:val="00960B19"/>
    <w:rsid w:val="009615B4"/>
    <w:rsid w:val="009625D0"/>
    <w:rsid w:val="00965458"/>
    <w:rsid w:val="00966D2B"/>
    <w:rsid w:val="009768FD"/>
    <w:rsid w:val="00977352"/>
    <w:rsid w:val="00981AA6"/>
    <w:rsid w:val="0098263C"/>
    <w:rsid w:val="009830B1"/>
    <w:rsid w:val="009839BD"/>
    <w:rsid w:val="009871DB"/>
    <w:rsid w:val="00994426"/>
    <w:rsid w:val="009A3646"/>
    <w:rsid w:val="009A4426"/>
    <w:rsid w:val="009A74A8"/>
    <w:rsid w:val="009B0810"/>
    <w:rsid w:val="009B5657"/>
    <w:rsid w:val="009C36BA"/>
    <w:rsid w:val="009D1736"/>
    <w:rsid w:val="009D3126"/>
    <w:rsid w:val="009E1484"/>
    <w:rsid w:val="009E4332"/>
    <w:rsid w:val="009E43D6"/>
    <w:rsid w:val="009E4655"/>
    <w:rsid w:val="009E600D"/>
    <w:rsid w:val="009E61F6"/>
    <w:rsid w:val="009F66E3"/>
    <w:rsid w:val="009F7951"/>
    <w:rsid w:val="00A019CA"/>
    <w:rsid w:val="00A0708E"/>
    <w:rsid w:val="00A14D59"/>
    <w:rsid w:val="00A20C78"/>
    <w:rsid w:val="00A34812"/>
    <w:rsid w:val="00A36FD7"/>
    <w:rsid w:val="00A3777D"/>
    <w:rsid w:val="00A37A1E"/>
    <w:rsid w:val="00A4581C"/>
    <w:rsid w:val="00A47B69"/>
    <w:rsid w:val="00A534CE"/>
    <w:rsid w:val="00A611A8"/>
    <w:rsid w:val="00A62873"/>
    <w:rsid w:val="00A62C5F"/>
    <w:rsid w:val="00A668CB"/>
    <w:rsid w:val="00A73C4B"/>
    <w:rsid w:val="00A75AC4"/>
    <w:rsid w:val="00A75E95"/>
    <w:rsid w:val="00A8005D"/>
    <w:rsid w:val="00A919AA"/>
    <w:rsid w:val="00A939D7"/>
    <w:rsid w:val="00A96E85"/>
    <w:rsid w:val="00AA2665"/>
    <w:rsid w:val="00AA6E0B"/>
    <w:rsid w:val="00AB2C22"/>
    <w:rsid w:val="00AB489F"/>
    <w:rsid w:val="00AB5B29"/>
    <w:rsid w:val="00AB634D"/>
    <w:rsid w:val="00AC11BA"/>
    <w:rsid w:val="00AC19C5"/>
    <w:rsid w:val="00AC44CD"/>
    <w:rsid w:val="00AD06F8"/>
    <w:rsid w:val="00AD302D"/>
    <w:rsid w:val="00AD44D4"/>
    <w:rsid w:val="00AD64E4"/>
    <w:rsid w:val="00AE13A3"/>
    <w:rsid w:val="00AE560D"/>
    <w:rsid w:val="00AE6047"/>
    <w:rsid w:val="00AF0D7C"/>
    <w:rsid w:val="00AF2C55"/>
    <w:rsid w:val="00AF7B26"/>
    <w:rsid w:val="00AF7DFF"/>
    <w:rsid w:val="00B00E4B"/>
    <w:rsid w:val="00B0648A"/>
    <w:rsid w:val="00B06A78"/>
    <w:rsid w:val="00B115EA"/>
    <w:rsid w:val="00B1166A"/>
    <w:rsid w:val="00B13364"/>
    <w:rsid w:val="00B149AB"/>
    <w:rsid w:val="00B1521E"/>
    <w:rsid w:val="00B20B11"/>
    <w:rsid w:val="00B23D05"/>
    <w:rsid w:val="00B32699"/>
    <w:rsid w:val="00B35804"/>
    <w:rsid w:val="00B372E2"/>
    <w:rsid w:val="00B44D67"/>
    <w:rsid w:val="00B47A34"/>
    <w:rsid w:val="00B55EE7"/>
    <w:rsid w:val="00B61C54"/>
    <w:rsid w:val="00B61F92"/>
    <w:rsid w:val="00B62637"/>
    <w:rsid w:val="00B647FE"/>
    <w:rsid w:val="00B66C7B"/>
    <w:rsid w:val="00B744FB"/>
    <w:rsid w:val="00B75167"/>
    <w:rsid w:val="00B81E2E"/>
    <w:rsid w:val="00B85EAA"/>
    <w:rsid w:val="00B87851"/>
    <w:rsid w:val="00B93519"/>
    <w:rsid w:val="00B96B5B"/>
    <w:rsid w:val="00BA054A"/>
    <w:rsid w:val="00BA2D68"/>
    <w:rsid w:val="00BA65F0"/>
    <w:rsid w:val="00BA676E"/>
    <w:rsid w:val="00BB4739"/>
    <w:rsid w:val="00BC34F0"/>
    <w:rsid w:val="00BC4DB6"/>
    <w:rsid w:val="00BD7E49"/>
    <w:rsid w:val="00BD7EA2"/>
    <w:rsid w:val="00BE0DEC"/>
    <w:rsid w:val="00BE639C"/>
    <w:rsid w:val="00BE641B"/>
    <w:rsid w:val="00BE7B18"/>
    <w:rsid w:val="00BF42AC"/>
    <w:rsid w:val="00BF5D8E"/>
    <w:rsid w:val="00C00FC7"/>
    <w:rsid w:val="00C01E8B"/>
    <w:rsid w:val="00C02FA4"/>
    <w:rsid w:val="00C05082"/>
    <w:rsid w:val="00C07819"/>
    <w:rsid w:val="00C2343A"/>
    <w:rsid w:val="00C25115"/>
    <w:rsid w:val="00C324B8"/>
    <w:rsid w:val="00C34B64"/>
    <w:rsid w:val="00C361A9"/>
    <w:rsid w:val="00C420CF"/>
    <w:rsid w:val="00C42DCE"/>
    <w:rsid w:val="00C468D0"/>
    <w:rsid w:val="00C57EC5"/>
    <w:rsid w:val="00C63A91"/>
    <w:rsid w:val="00C706B1"/>
    <w:rsid w:val="00C70E90"/>
    <w:rsid w:val="00C82089"/>
    <w:rsid w:val="00C93AF7"/>
    <w:rsid w:val="00C93F45"/>
    <w:rsid w:val="00C9573D"/>
    <w:rsid w:val="00CA0D37"/>
    <w:rsid w:val="00CA3411"/>
    <w:rsid w:val="00CA5785"/>
    <w:rsid w:val="00CA5B3E"/>
    <w:rsid w:val="00CB0518"/>
    <w:rsid w:val="00CD0711"/>
    <w:rsid w:val="00CD1407"/>
    <w:rsid w:val="00CE272B"/>
    <w:rsid w:val="00CE2CF8"/>
    <w:rsid w:val="00CE38DA"/>
    <w:rsid w:val="00CE407B"/>
    <w:rsid w:val="00CE64B9"/>
    <w:rsid w:val="00D0181A"/>
    <w:rsid w:val="00D018C5"/>
    <w:rsid w:val="00D0330C"/>
    <w:rsid w:val="00D04A0C"/>
    <w:rsid w:val="00D066CC"/>
    <w:rsid w:val="00D12D06"/>
    <w:rsid w:val="00D14A01"/>
    <w:rsid w:val="00D14E2E"/>
    <w:rsid w:val="00D15E64"/>
    <w:rsid w:val="00D22E4E"/>
    <w:rsid w:val="00D27786"/>
    <w:rsid w:val="00D332F0"/>
    <w:rsid w:val="00D41495"/>
    <w:rsid w:val="00D435B5"/>
    <w:rsid w:val="00D501FC"/>
    <w:rsid w:val="00D56169"/>
    <w:rsid w:val="00D61293"/>
    <w:rsid w:val="00D638E1"/>
    <w:rsid w:val="00D664BD"/>
    <w:rsid w:val="00D74EAA"/>
    <w:rsid w:val="00D75E45"/>
    <w:rsid w:val="00D76816"/>
    <w:rsid w:val="00D90714"/>
    <w:rsid w:val="00D91C37"/>
    <w:rsid w:val="00D956DE"/>
    <w:rsid w:val="00D9678F"/>
    <w:rsid w:val="00DA01BC"/>
    <w:rsid w:val="00DA2042"/>
    <w:rsid w:val="00DA27D0"/>
    <w:rsid w:val="00DA3994"/>
    <w:rsid w:val="00DB2A34"/>
    <w:rsid w:val="00DB3B7B"/>
    <w:rsid w:val="00DC4750"/>
    <w:rsid w:val="00DC6E1C"/>
    <w:rsid w:val="00DD4C88"/>
    <w:rsid w:val="00DD5C45"/>
    <w:rsid w:val="00DD65F6"/>
    <w:rsid w:val="00DE6420"/>
    <w:rsid w:val="00DE674F"/>
    <w:rsid w:val="00DE67D0"/>
    <w:rsid w:val="00E06872"/>
    <w:rsid w:val="00E10266"/>
    <w:rsid w:val="00E102E1"/>
    <w:rsid w:val="00E15295"/>
    <w:rsid w:val="00E214C4"/>
    <w:rsid w:val="00E319E0"/>
    <w:rsid w:val="00E43C29"/>
    <w:rsid w:val="00E45E51"/>
    <w:rsid w:val="00E51EC8"/>
    <w:rsid w:val="00E537CB"/>
    <w:rsid w:val="00E56F02"/>
    <w:rsid w:val="00E5767B"/>
    <w:rsid w:val="00E629B1"/>
    <w:rsid w:val="00E703A0"/>
    <w:rsid w:val="00E70955"/>
    <w:rsid w:val="00E72D18"/>
    <w:rsid w:val="00E801F9"/>
    <w:rsid w:val="00E841C1"/>
    <w:rsid w:val="00E84422"/>
    <w:rsid w:val="00E87E24"/>
    <w:rsid w:val="00E919DC"/>
    <w:rsid w:val="00E9293C"/>
    <w:rsid w:val="00EA41F9"/>
    <w:rsid w:val="00EB1303"/>
    <w:rsid w:val="00EB1679"/>
    <w:rsid w:val="00EB48B7"/>
    <w:rsid w:val="00EB4A30"/>
    <w:rsid w:val="00EB7B65"/>
    <w:rsid w:val="00EC0941"/>
    <w:rsid w:val="00EC40F6"/>
    <w:rsid w:val="00ED2225"/>
    <w:rsid w:val="00ED5FB3"/>
    <w:rsid w:val="00EE3900"/>
    <w:rsid w:val="00EF235A"/>
    <w:rsid w:val="00F1224E"/>
    <w:rsid w:val="00F209AC"/>
    <w:rsid w:val="00F23586"/>
    <w:rsid w:val="00F31EA6"/>
    <w:rsid w:val="00F40F8B"/>
    <w:rsid w:val="00F472FA"/>
    <w:rsid w:val="00F509F3"/>
    <w:rsid w:val="00F57F86"/>
    <w:rsid w:val="00F60A4C"/>
    <w:rsid w:val="00F60B92"/>
    <w:rsid w:val="00F700EC"/>
    <w:rsid w:val="00F7171F"/>
    <w:rsid w:val="00F7378A"/>
    <w:rsid w:val="00F75409"/>
    <w:rsid w:val="00F765E7"/>
    <w:rsid w:val="00F8181F"/>
    <w:rsid w:val="00F81C64"/>
    <w:rsid w:val="00F824D8"/>
    <w:rsid w:val="00F82883"/>
    <w:rsid w:val="00F836AE"/>
    <w:rsid w:val="00F84081"/>
    <w:rsid w:val="00F842C8"/>
    <w:rsid w:val="00F91FDF"/>
    <w:rsid w:val="00F9329B"/>
    <w:rsid w:val="00FA16EE"/>
    <w:rsid w:val="00FA33A5"/>
    <w:rsid w:val="00FA5010"/>
    <w:rsid w:val="00FB02E6"/>
    <w:rsid w:val="00FB636E"/>
    <w:rsid w:val="00FB7162"/>
    <w:rsid w:val="00FC5C3D"/>
    <w:rsid w:val="00FD2F0D"/>
    <w:rsid w:val="00FD449A"/>
    <w:rsid w:val="00FD7A9E"/>
    <w:rsid w:val="00FE0F2A"/>
    <w:rsid w:val="00FE1AC2"/>
    <w:rsid w:val="00FE2978"/>
    <w:rsid w:val="00FE3C06"/>
    <w:rsid w:val="00FF4664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86F85"/>
  <w15:docId w15:val="{D0FCCB20-6122-477C-8855-748624CC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94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D59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594E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5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45E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2D6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2D68"/>
    <w:rPr>
      <w:rFonts w:ascii="Consolas" w:eastAsiaTheme="minorHAnsi" w:hAnsi="Consolas" w:cstheme="minorBidi"/>
      <w:sz w:val="21"/>
      <w:szCs w:val="21"/>
    </w:rPr>
  </w:style>
  <w:style w:type="paragraph" w:styleId="BlockText">
    <w:name w:val="Block Text"/>
    <w:aliases w:val="Style 1"/>
    <w:basedOn w:val="Normal"/>
    <w:rsid w:val="000A1FF6"/>
    <w:pPr>
      <w:ind w:left="1440" w:right="1440"/>
      <w:jc w:val="both"/>
    </w:pPr>
    <w:rPr>
      <w:rFonts w:eastAsia="Times New Roman"/>
      <w:spacing w:val="-3"/>
      <w:kern w:val="28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20C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0C78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1E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1EA6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E80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801F9"/>
    <w:rPr>
      <w:rFonts w:ascii="Times New Roman" w:hAnsi="Times New Roman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2360"/>
  </w:style>
  <w:style w:type="paragraph" w:styleId="BodyText3">
    <w:name w:val="Body Text 3"/>
    <w:basedOn w:val="Normal"/>
    <w:link w:val="BodyText3Char"/>
    <w:uiPriority w:val="99"/>
    <w:semiHidden/>
    <w:unhideWhenUsed/>
    <w:rsid w:val="004723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2360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23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2360"/>
    <w:rPr>
      <w:rFonts w:ascii="Times New Roman" w:eastAsia="Calibri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236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2360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236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2360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236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236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2360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3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36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360"/>
    <w:rPr>
      <w:rFonts w:ascii="Times New Roman" w:hAnsi="Times New Roman"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2360"/>
  </w:style>
  <w:style w:type="character" w:customStyle="1" w:styleId="DateChar">
    <w:name w:val="Date Char"/>
    <w:basedOn w:val="DefaultParagraphFont"/>
    <w:link w:val="Date"/>
    <w:uiPriority w:val="99"/>
    <w:semiHidden/>
    <w:rsid w:val="00472360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236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36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236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2360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236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2360"/>
    <w:rPr>
      <w:rFonts w:ascii="Times New Roman" w:hAnsi="Times New Roman" w:cs="Times New Roman"/>
    </w:rPr>
  </w:style>
  <w:style w:type="paragraph" w:styleId="EnvelopeAddress">
    <w:name w:val="envelope address"/>
    <w:basedOn w:val="Normal"/>
    <w:uiPriority w:val="99"/>
    <w:semiHidden/>
    <w:unhideWhenUsed/>
    <w:rsid w:val="004723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2360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472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360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36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360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72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360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723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23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2360"/>
    <w:rPr>
      <w:rFonts w:ascii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360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360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236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236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236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236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236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236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236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236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2360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236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6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60"/>
    <w:rPr>
      <w:rFonts w:ascii="Times New Roman" w:hAnsi="Times New Roman" w:cs="Times New Roman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47236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236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236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236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236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236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236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236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236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236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236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236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236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236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236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236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236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236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236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2360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723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2360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23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23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236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47236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236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2360"/>
    <w:rPr>
      <w:rFonts w:ascii="Times New Roman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4723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360"/>
    <w:rPr>
      <w:rFonts w:ascii="Times New Roman" w:hAnsi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23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2360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7236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2360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236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236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2360"/>
  </w:style>
  <w:style w:type="paragraph" w:styleId="Title">
    <w:name w:val="Title"/>
    <w:basedOn w:val="Normal"/>
    <w:next w:val="Normal"/>
    <w:link w:val="TitleChar"/>
    <w:uiPriority w:val="10"/>
    <w:qFormat/>
    <w:rsid w:val="004723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23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236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236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236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236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236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236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236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236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236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8FEA37F3</Template>
  <TotalTime>31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Tarina Rose</cp:lastModifiedBy>
  <cp:revision>12</cp:revision>
  <cp:lastPrinted>2020-01-03T20:30:00Z</cp:lastPrinted>
  <dcterms:created xsi:type="dcterms:W3CDTF">2020-01-17T16:07:00Z</dcterms:created>
  <dcterms:modified xsi:type="dcterms:W3CDTF">2020-01-17T17:08:00Z</dcterms:modified>
</cp:coreProperties>
</file>